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53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2"/>
          <w:b/>
          <w:bCs/>
          <w:u w:val="thick" w:color="000000"/>
        </w:rPr>
        <w:t>:</w:t>
      </w:r>
      <w:r>
        <w:rPr>
          <w:rFonts w:ascii="Arial" w:hAnsi="Arial" w:cs="Arial" w:eastAsia="Arial"/>
          <w:sz w:val="22"/>
          <w:szCs w:val="22"/>
          <w:spacing w:val="-2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thick" w:color="000000"/>
        </w:rPr>
        <w:t>ب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52"/>
          <w:b/>
          <w:bCs/>
          <w:u w:val="thick" w:color="000000"/>
        </w:rPr>
        <w:t>ل</w:t>
      </w:r>
      <w:r>
        <w:rPr>
          <w:rFonts w:ascii="Arial" w:hAnsi="Arial" w:cs="Arial" w:eastAsia="Arial"/>
          <w:sz w:val="22"/>
          <w:szCs w:val="22"/>
          <w:spacing w:val="-1"/>
          <w:w w:val="52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78"/>
          <w:b/>
          <w:bCs/>
          <w:u w:val="thick" w:color="000000"/>
        </w:rPr>
        <w:t>طل</w:t>
      </w:r>
      <w:r>
        <w:rPr>
          <w:rFonts w:ascii="Arial" w:hAnsi="Arial" w:cs="Arial" w:eastAsia="Arial"/>
          <w:sz w:val="22"/>
          <w:szCs w:val="22"/>
          <w:spacing w:val="0"/>
          <w:w w:val="7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ا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8"/>
          <w:b/>
          <w:bCs/>
          <w:u w:val="thick" w:color="000000"/>
        </w:rPr>
        <w:t>ة</w:t>
      </w:r>
      <w:r>
        <w:rPr>
          <w:rFonts w:ascii="Arial" w:hAnsi="Arial" w:cs="Arial" w:eastAsia="Arial"/>
          <w:sz w:val="22"/>
          <w:szCs w:val="22"/>
          <w:spacing w:val="-1"/>
          <w:w w:val="118"/>
          <w:b/>
          <w:bCs/>
          <w:u w:val="thick" w:color="000000"/>
        </w:rPr>
        <w:t>م</w:t>
      </w:r>
      <w:r>
        <w:rPr>
          <w:rFonts w:ascii="Arial" w:hAnsi="Arial" w:cs="Arial" w:eastAsia="Arial"/>
          <w:sz w:val="22"/>
          <w:szCs w:val="22"/>
          <w:spacing w:val="-1"/>
          <w:w w:val="118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د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2"/>
          <w:w w:val="53"/>
          <w:b/>
          <w:bCs/>
          <w:u w:val="thick" w:color="000000"/>
        </w:rPr>
        <w:t>ق</w:t>
      </w:r>
      <w:r>
        <w:rPr>
          <w:rFonts w:ascii="Arial" w:hAnsi="Arial" w:cs="Arial" w:eastAsia="Arial"/>
          <w:sz w:val="22"/>
          <w:szCs w:val="22"/>
          <w:spacing w:val="-2"/>
          <w:w w:val="53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15"/>
          <w:b/>
          <w:bCs/>
          <w:u w:val="thick" w:color="000000"/>
        </w:rPr>
        <w:t>م</w:t>
      </w:r>
      <w:r>
        <w:rPr>
          <w:rFonts w:ascii="Arial" w:hAnsi="Arial" w:cs="Arial" w:eastAsia="Arial"/>
          <w:sz w:val="22"/>
          <w:szCs w:val="22"/>
          <w:spacing w:val="0"/>
          <w:w w:val="115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3"/>
          <w:w w:val="89"/>
          <w:b/>
          <w:bCs/>
          <w:u w:val="thick" w:color="000000"/>
        </w:rPr>
        <w:t>ي</w:t>
      </w:r>
      <w:r>
        <w:rPr>
          <w:rFonts w:ascii="Arial" w:hAnsi="Arial" w:cs="Arial" w:eastAsia="Arial"/>
          <w:sz w:val="22"/>
          <w:szCs w:val="22"/>
          <w:spacing w:val="-3"/>
          <w:w w:val="89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56"/>
          <w:b/>
          <w:bCs/>
          <w:u w:val="thick" w:color="000000"/>
        </w:rPr>
        <w:t>تزي</w:t>
      </w:r>
      <w:r>
        <w:rPr>
          <w:rFonts w:ascii="Arial" w:hAnsi="Arial" w:cs="Arial" w:eastAsia="Arial"/>
          <w:sz w:val="22"/>
          <w:szCs w:val="22"/>
          <w:spacing w:val="0"/>
          <w:w w:val="56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u w:val="thick" w:color="000000"/>
        </w:rPr>
        <w:t>ز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ع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0" w:after="0" w:line="225" w:lineRule="exact"/>
        <w:ind w:right="537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74"/>
          <w:b/>
          <w:bCs/>
          <w:position w:val="-1"/>
        </w:rPr>
        <w:t>رك</w:t>
      </w:r>
      <w:r>
        <w:rPr>
          <w:rFonts w:ascii="Arial" w:hAnsi="Arial" w:cs="Arial" w:eastAsia="Arial"/>
          <w:sz w:val="20"/>
          <w:szCs w:val="20"/>
          <w:spacing w:val="2"/>
          <w:w w:val="74"/>
          <w:b/>
          <w:bCs/>
          <w:position w:val="-1"/>
        </w:rPr>
        <w:t>ش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ص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0"/>
          <w:b/>
          <w:bCs/>
          <w:position w:val="-1"/>
        </w:rPr>
        <w:t>خ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عم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  <w:b/>
          <w:bCs/>
          <w:position w:val="-1"/>
        </w:rPr>
        <w:t>جار</w:t>
      </w:r>
      <w:r>
        <w:rPr>
          <w:rFonts w:ascii="Arial" w:hAnsi="Arial" w:cs="Arial" w:eastAsia="Arial"/>
          <w:sz w:val="20"/>
          <w:szCs w:val="20"/>
          <w:spacing w:val="2"/>
          <w:w w:val="96"/>
          <w:b/>
          <w:bCs/>
          <w:position w:val="-1"/>
        </w:rPr>
        <w:t>خ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72"/>
          <w:b/>
          <w:bCs/>
          <w:position w:val="-1"/>
        </w:rPr>
        <w:t>إ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أ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0"/>
          <w:b/>
          <w:bCs/>
          <w:position w:val="-1"/>
        </w:rPr>
        <w:t>خ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72"/>
          <w:b/>
          <w:bCs/>
          <w:position w:val="-1"/>
        </w:rPr>
        <w:t>إ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  <w:position w:val="-1"/>
        </w:rPr>
        <w:t>ه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40"/>
          <w:b/>
          <w:bCs/>
          <w:position w:val="-1"/>
        </w:rPr>
        <w:t>ف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ط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6"/>
          <w:b/>
          <w:bCs/>
          <w:position w:val="-1"/>
        </w:rPr>
        <w:t>خ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-1"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102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4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67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6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3"/>
          <w:w w:val="41"/>
          <w:b/>
          <w:bCs/>
          <w:position w:val="-1"/>
        </w:rPr>
        <w:t>ب</w:t>
      </w:r>
      <w:r>
        <w:rPr>
          <w:rFonts w:ascii="Arial" w:hAnsi="Arial" w:cs="Arial" w:eastAsia="Arial"/>
          <w:sz w:val="20"/>
          <w:szCs w:val="20"/>
          <w:spacing w:val="0"/>
          <w:w w:val="49"/>
          <w:b/>
          <w:bCs/>
          <w:position w:val="-1"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  <w:position w:val="-1"/>
        </w:rPr>
        <w:t>ة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  <w:position w:val="-1"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0"/>
          <w:b/>
          <w:bCs/>
          <w:position w:val="-1"/>
        </w:rPr>
        <w:t>ج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2"/>
          <w:b/>
          <w:bCs/>
          <w:position w:val="-1"/>
        </w:rPr>
        <w:t>يف</w:t>
      </w:r>
      <w:r>
        <w:rPr>
          <w:rFonts w:ascii="Arial" w:hAnsi="Arial" w:cs="Arial" w:eastAsia="Arial"/>
          <w:sz w:val="20"/>
          <w:szCs w:val="20"/>
          <w:spacing w:val="22"/>
          <w:w w:val="62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7"/>
          <w:b/>
          <w:bCs/>
          <w:position w:val="-1"/>
        </w:rPr>
        <w:t>ك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ارد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أ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7"/>
          <w:b/>
          <w:bCs/>
          <w:position w:val="-1"/>
        </w:rPr>
        <w:t>ك</w:t>
      </w:r>
      <w:r>
        <w:rPr>
          <w:rFonts w:ascii="Arial" w:hAnsi="Arial" w:cs="Arial" w:eastAsia="Arial"/>
          <w:sz w:val="20"/>
          <w:szCs w:val="20"/>
          <w:spacing w:val="-1"/>
          <w:w w:val="77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ع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  <w:position w:val="-1"/>
        </w:rPr>
        <w:t>ة</w:t>
      </w:r>
      <w:r>
        <w:rPr>
          <w:rFonts w:ascii="Arial" w:hAnsi="Arial" w:cs="Arial" w:eastAsia="Arial"/>
          <w:sz w:val="20"/>
          <w:szCs w:val="20"/>
          <w:spacing w:val="-1"/>
          <w:w w:val="130"/>
          <w:b/>
          <w:bCs/>
          <w:position w:val="-1"/>
        </w:rPr>
        <w:t>ه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  <w:position w:val="-1"/>
        </w:rPr>
        <w:t>ج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130"/>
          <w:b/>
          <w:bCs/>
          <w:position w:val="-1"/>
        </w:rPr>
        <w:t>ه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20"/>
          <w:szCs w:val="20"/>
          <w:spacing w:val="2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0"/>
          <w:b/>
          <w:bCs/>
          <w:position w:val="-1"/>
        </w:rPr>
        <w:t>لا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  <w:position w:val="-1"/>
        </w:rPr>
        <w:t>ص</w:t>
      </w:r>
      <w:r>
        <w:rPr>
          <w:rFonts w:ascii="Arial" w:hAnsi="Arial" w:cs="Arial" w:eastAsia="Arial"/>
          <w:sz w:val="20"/>
          <w:szCs w:val="20"/>
          <w:spacing w:val="0"/>
          <w:w w:val="42"/>
          <w:b/>
          <w:bCs/>
          <w:position w:val="-1"/>
        </w:rPr>
        <w:t>ف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9"/>
          <w:b/>
          <w:bCs/>
          <w:position w:val="-1"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  <w:position w:val="-1"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ئ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ب</w:t>
      </w:r>
      <w:r>
        <w:rPr>
          <w:rFonts w:ascii="Arial" w:hAnsi="Arial" w:cs="Arial" w:eastAsia="Arial"/>
          <w:sz w:val="20"/>
          <w:szCs w:val="20"/>
          <w:spacing w:val="0"/>
          <w:w w:val="52"/>
          <w:b/>
          <w:bCs/>
          <w:position w:val="-1"/>
        </w:rPr>
        <w:t>عت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7"/>
          <w:b/>
          <w:bCs/>
          <w:position w:val="-1"/>
        </w:rPr>
        <w:t>ى</w:t>
      </w:r>
      <w:r>
        <w:rPr>
          <w:rFonts w:ascii="Arial" w:hAnsi="Arial" w:cs="Arial" w:eastAsia="Arial"/>
          <w:sz w:val="20"/>
          <w:szCs w:val="20"/>
          <w:spacing w:val="-1"/>
          <w:w w:val="87"/>
          <w:b/>
          <w:bCs/>
          <w:position w:val="-1"/>
        </w:rPr>
        <w:t>ج</w:t>
      </w:r>
      <w:r>
        <w:rPr>
          <w:rFonts w:ascii="Arial" w:hAnsi="Arial" w:cs="Arial" w:eastAsia="Arial"/>
          <w:sz w:val="20"/>
          <w:szCs w:val="20"/>
          <w:spacing w:val="0"/>
          <w:w w:val="65"/>
          <w:b/>
          <w:bCs/>
          <w:position w:val="-1"/>
        </w:rPr>
        <w:t>ري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588" w:footer="465" w:top="1320" w:bottom="660" w:left="500" w:right="880"/>
          <w:headerReference w:type="default" r:id="rId7"/>
          <w:footerReference w:type="default" r:id="rId8"/>
          <w:type w:val="continuous"/>
          <w:pgSz w:w="12240" w:h="15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89"/>
          <w:b/>
          <w:bCs/>
          <w:position w:val="-1"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  <w:position w:val="-1"/>
        </w:rPr>
        <w:t>عم</w:t>
      </w:r>
      <w:r>
        <w:rPr>
          <w:rFonts w:ascii="Arial" w:hAnsi="Arial" w:cs="Arial" w:eastAsia="Arial"/>
          <w:sz w:val="18"/>
          <w:szCs w:val="18"/>
          <w:spacing w:val="1"/>
          <w:w w:val="9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  <w:position w:val="-1"/>
        </w:rPr>
        <w:t>ج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70"/>
          <w:b/>
          <w:bCs/>
          <w:position w:val="-1"/>
        </w:rPr>
        <w:t>/ي</w:t>
      </w:r>
      <w:r>
        <w:rPr>
          <w:rFonts w:ascii="Arial" w:hAnsi="Arial" w:cs="Arial" w:eastAsia="Arial"/>
          <w:sz w:val="18"/>
          <w:szCs w:val="18"/>
          <w:spacing w:val="-1"/>
          <w:w w:val="70"/>
          <w:b/>
          <w:bCs/>
          <w:position w:val="-1"/>
        </w:rPr>
        <w:t>ف</w:t>
      </w:r>
      <w:r>
        <w:rPr>
          <w:rFonts w:ascii="Arial" w:hAnsi="Arial" w:cs="Arial" w:eastAsia="Arial"/>
          <w:sz w:val="18"/>
          <w:szCs w:val="18"/>
          <w:spacing w:val="-1"/>
          <w:w w:val="42"/>
          <w:b/>
          <w:bCs/>
          <w:position w:val="-1"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ظ</w:t>
      </w:r>
      <w:r>
        <w:rPr>
          <w:rFonts w:ascii="Arial" w:hAnsi="Arial" w:cs="Arial" w:eastAsia="Arial"/>
          <w:sz w:val="18"/>
          <w:szCs w:val="18"/>
          <w:spacing w:val="0"/>
          <w:w w:val="75"/>
          <w:b/>
          <w:bCs/>
          <w:position w:val="-1"/>
        </w:rPr>
        <w:t>و</w:t>
      </w:r>
      <w:r>
        <w:rPr>
          <w:rFonts w:ascii="Arial" w:hAnsi="Arial" w:cs="Arial" w:eastAsia="Arial"/>
          <w:sz w:val="18"/>
          <w:szCs w:val="18"/>
          <w:spacing w:val="1"/>
          <w:w w:val="75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68"/>
          <w:b/>
          <w:bCs/>
          <w:position w:val="-1"/>
        </w:rPr>
        <w:t>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4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ط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2"/>
          <w:w w:val="52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1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76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76"/>
          <w:b/>
          <w:bCs/>
          <w:position w:val="-1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4132" w:space="628"/>
            <w:col w:w="1606" w:space="3044"/>
            <w:col w:w="1450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exact"/>
        <w:ind w:left="2935" w:right="-20"/>
        <w:jc w:val="left"/>
        <w:tabs>
          <w:tab w:pos="9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71"/>
          <w:b/>
          <w:bCs/>
          <w:position w:val="-1"/>
        </w:rPr>
        <w:t>صاو</w:t>
      </w:r>
      <w:r>
        <w:rPr>
          <w:rFonts w:ascii="Arial" w:hAnsi="Arial" w:cs="Arial" w:eastAsia="Arial"/>
          <w:sz w:val="18"/>
          <w:szCs w:val="18"/>
          <w:spacing w:val="-1"/>
          <w:w w:val="7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ف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36"/>
          <w:b/>
          <w:bCs/>
          <w:position w:val="-1"/>
        </w:rPr>
        <w:t>ه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8"/>
          <w:b/>
          <w:bCs/>
          <w:position w:val="-1"/>
        </w:rPr>
        <w:t>مقر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  <w:position w:val="-1"/>
        </w:rPr>
        <w:t>ةهج</w:t>
      </w:r>
      <w:r>
        <w:rPr>
          <w:rFonts w:ascii="Arial" w:hAnsi="Arial" w:cs="Arial" w:eastAsia="Arial"/>
          <w:sz w:val="18"/>
          <w:szCs w:val="18"/>
          <w:spacing w:val="1"/>
          <w:w w:val="94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  <w:position w:val="-1"/>
        </w:rPr>
        <w:t>/ة</w:t>
      </w:r>
      <w:r>
        <w:rPr>
          <w:rFonts w:ascii="Arial" w:hAnsi="Arial" w:cs="Arial" w:eastAsia="Arial"/>
          <w:sz w:val="18"/>
          <w:szCs w:val="18"/>
          <w:spacing w:val="-1"/>
          <w:w w:val="76"/>
          <w:b/>
          <w:bCs/>
          <w:position w:val="-1"/>
        </w:rPr>
        <w:t>ي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59"/>
          <w:b/>
          <w:bCs/>
          <w:position w:val="-1"/>
        </w:rPr>
        <w:t>ك</w:t>
      </w:r>
      <w:r>
        <w:rPr>
          <w:rFonts w:ascii="Arial" w:hAnsi="Arial" w:cs="Arial" w:eastAsia="Arial"/>
          <w:sz w:val="18"/>
          <w:szCs w:val="18"/>
          <w:spacing w:val="1"/>
          <w:w w:val="59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73" w:after="0" w:line="240" w:lineRule="auto"/>
        <w:ind w:left="1915" w:right="-67"/>
        <w:jc w:val="left"/>
        <w:tabs>
          <w:tab w:pos="2820" w:val="left"/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ه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tabs>
          <w:tab w:pos="46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67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  <w:tab/>
      </w:r>
      <w:r>
        <w:rPr>
          <w:rFonts w:ascii="Arial" w:hAnsi="Arial" w:cs="Arial" w:eastAsia="Arial"/>
          <w:sz w:val="18"/>
          <w:szCs w:val="18"/>
          <w:spacing w:val="0"/>
          <w:w w:val="62"/>
          <w:b/>
          <w:bCs/>
        </w:rPr>
        <w:t>ع</w:t>
      </w:r>
      <w:r>
        <w:rPr>
          <w:rFonts w:ascii="Arial" w:hAnsi="Arial" w:cs="Arial" w:eastAsia="Arial"/>
          <w:sz w:val="18"/>
          <w:szCs w:val="18"/>
          <w:spacing w:val="-1"/>
          <w:w w:val="62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1"/>
          <w:b/>
          <w:bCs/>
        </w:rPr>
        <w:t>ق</w:t>
      </w:r>
      <w:r>
        <w:rPr>
          <w:rFonts w:ascii="Arial" w:hAnsi="Arial" w:cs="Arial" w:eastAsia="Arial"/>
          <w:sz w:val="18"/>
          <w:szCs w:val="18"/>
          <w:spacing w:val="1"/>
          <w:w w:val="71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1" w:after="0" w:line="225" w:lineRule="exact"/>
        <w:ind w:left="2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9.350006pt;margin-top:22.479858pt;width:8.25pt;height:9.75pt;mso-position-horizontal-relative:page;mso-position-vertical-relative:paragraph;z-index:-372" coordorigin="3587,450" coordsize="165,195">
            <v:shape style="position:absolute;left:3587;top:450;width:165;height:195" coordorigin="3587,450" coordsize="165,195" path="m3587,645l3752,645,3752,450,3587,450,3587,645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ز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  <w:position w:val="-1"/>
        </w:rPr>
        <w:t>ص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42"/>
          <w:b/>
          <w:bCs/>
          <w:position w:val="-1"/>
        </w:rPr>
        <w:t>ف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1"/>
          <w:w w:val="49"/>
          <w:b/>
          <w:bCs/>
          <w:position w:val="-1"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  <w:position w:val="-1"/>
        </w:rPr>
        <w:t>ث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2" w:equalWidth="0">
            <w:col w:w="3336" w:space="1377"/>
            <w:col w:w="6147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03.700012pt;margin-top:13.387878pt;width:8.25pt;height:9.75pt;mso-position-horizontal-relative:page;mso-position-vertical-relative:paragraph;z-index:-373" coordorigin="6074,268" coordsize="165,195">
            <v:shape style="position:absolute;left:6074;top:268;width:165;height:195" coordorigin="6074,268" coordsize="165,195" path="m6074,463l6239,463,6239,268,6074,268,6074,463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3"/>
          <w:w w:val="121"/>
          <w:b/>
          <w:bCs/>
        </w:rPr>
        <w:t>ة</w:t>
      </w:r>
      <w:r>
        <w:rPr>
          <w:rFonts w:ascii="Arial" w:hAnsi="Arial" w:cs="Arial" w:eastAsia="Arial"/>
          <w:sz w:val="22"/>
          <w:szCs w:val="22"/>
          <w:spacing w:val="0"/>
          <w:w w:val="66"/>
          <w:b/>
          <w:bCs/>
        </w:rPr>
        <w:t>شق</w:t>
      </w:r>
      <w:r>
        <w:rPr>
          <w:rFonts w:ascii="Arial" w:hAnsi="Arial" w:cs="Arial" w:eastAsia="Arial"/>
          <w:sz w:val="22"/>
          <w:szCs w:val="22"/>
          <w:spacing w:val="1"/>
          <w:w w:val="66"/>
          <w:b/>
          <w:bCs/>
        </w:rPr>
        <w:t>ا</w:t>
      </w:r>
      <w:r>
        <w:rPr>
          <w:rFonts w:ascii="Arial" w:hAnsi="Arial" w:cs="Arial" w:eastAsia="Arial"/>
          <w:sz w:val="22"/>
          <w:szCs w:val="22"/>
          <w:spacing w:val="0"/>
          <w:w w:val="76"/>
          <w:b/>
          <w:bCs/>
        </w:rPr>
        <w:t>نم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4" w:lineRule="exact"/>
        <w:ind w:right="-58" w:firstLine="295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63.899994pt;margin-top:12.169997pt;width:8.25pt;height:9.75pt;mso-position-horizontal-relative:page;mso-position-vertical-relative:paragraph;z-index:-370" coordorigin="3278,243" coordsize="165,195">
            <v:shape style="position:absolute;left:3278;top:243;width:165;height:195" coordorigin="3278,243" coordsize="165,195" path="m3278,438l3443,438,3443,243,3278,243,3278,438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ض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رع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ى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رخأ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36" w:lineRule="exact"/>
        <w:ind w:left="82" w:right="-58" w:firstLine="-8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21"/>
          <w:b/>
          <w:bCs/>
        </w:rPr>
        <w:t>ة</w:t>
      </w:r>
      <w:r>
        <w:rPr>
          <w:rFonts w:ascii="Arial" w:hAnsi="Arial" w:cs="Arial" w:eastAsia="Arial"/>
          <w:sz w:val="22"/>
          <w:szCs w:val="22"/>
          <w:spacing w:val="0"/>
          <w:w w:val="77"/>
          <w:b/>
          <w:bCs/>
        </w:rPr>
        <w:t>يحرسم</w:t>
      </w:r>
      <w:r>
        <w:rPr>
          <w:rFonts w:ascii="Arial" w:hAnsi="Arial" w:cs="Arial" w:eastAsia="Arial"/>
          <w:sz w:val="22"/>
          <w:szCs w:val="22"/>
          <w:spacing w:val="0"/>
          <w:w w:val="77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ض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رعم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8" w:lineRule="exact"/>
        <w:ind w:right="-58" w:firstLine="38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b/>
          <w:bCs/>
        </w:rPr>
        <w:t>ل</w:t>
      </w:r>
      <w:r>
        <w:rPr>
          <w:rFonts w:ascii="Arial" w:hAnsi="Arial" w:cs="Arial" w:eastAsia="Arial"/>
          <w:sz w:val="22"/>
          <w:szCs w:val="22"/>
          <w:spacing w:val="0"/>
          <w:w w:val="63"/>
          <w:b/>
          <w:bCs/>
        </w:rPr>
        <w:t>فح</w:t>
      </w:r>
      <w:r>
        <w:rPr>
          <w:rFonts w:ascii="Arial" w:hAnsi="Arial" w:cs="Arial" w:eastAsia="Arial"/>
          <w:sz w:val="22"/>
          <w:szCs w:val="22"/>
          <w:spacing w:val="0"/>
          <w:w w:val="63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ة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ر</w:t>
      </w:r>
      <w:r>
        <w:rPr>
          <w:rFonts w:ascii="Arial" w:hAnsi="Arial" w:cs="Arial" w:eastAsia="Arial"/>
          <w:sz w:val="22"/>
          <w:szCs w:val="22"/>
          <w:spacing w:val="0"/>
          <w:w w:val="78"/>
          <w:b/>
          <w:bCs/>
        </w:rPr>
        <w:t>ض</w:t>
      </w:r>
      <w:r>
        <w:rPr>
          <w:rFonts w:ascii="Arial" w:hAnsi="Arial" w:cs="Arial" w:eastAsia="Arial"/>
          <w:sz w:val="22"/>
          <w:szCs w:val="22"/>
          <w:spacing w:val="1"/>
          <w:w w:val="78"/>
          <w:b/>
          <w:bCs/>
        </w:rPr>
        <w:t>ا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حم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</w:rPr>
        <w:t>أ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left="17" w:right="-52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-1"/>
          <w:w w:val="106"/>
          <w:b/>
          <w:bCs/>
        </w:rPr>
        <w:t>ز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د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إ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30" w:after="0" w:line="203" w:lineRule="exact"/>
        <w:ind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-1"/>
          <w:w w:val="106"/>
          <w:b/>
          <w:bCs/>
          <w:position w:val="-1"/>
        </w:rPr>
        <w:t>ز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ج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خ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إ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67"/>
          <w:b/>
          <w:bCs/>
        </w:rPr>
        <w:t>ح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0"/>
          <w:w w:val="58"/>
          <w:b/>
          <w:bCs/>
        </w:rPr>
        <w:t>صت</w:t>
      </w:r>
      <w:r>
        <w:rPr>
          <w:rFonts w:ascii="Arial" w:hAnsi="Arial" w:cs="Arial" w:eastAsia="Arial"/>
          <w:sz w:val="18"/>
          <w:szCs w:val="18"/>
          <w:spacing w:val="1"/>
          <w:w w:val="58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ع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ون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7" w:equalWidth="0">
            <w:col w:w="1767" w:space="467"/>
            <w:col w:w="743" w:space="822"/>
            <w:col w:w="586" w:space="470"/>
            <w:col w:w="670" w:space="604"/>
            <w:col w:w="445" w:space="554"/>
            <w:col w:w="1327" w:space="716"/>
            <w:col w:w="168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7" w:after="0" w:line="203" w:lineRule="exact"/>
        <w:ind w:right="764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49.800003pt;margin-top:-26.698132pt;width:8.25pt;height:9.75pt;mso-position-horizontal-relative:page;mso-position-vertical-relative:paragraph;z-index:-371" coordorigin="4996,-534" coordsize="165,195">
            <v:shape style="position:absolute;left:4996;top:-534;width:165;height:195" coordorigin="4996,-534" coordsize="165,195" path="m4996,-339l5161,-339,5161,-534,4996,-534,4996,-339xe" filled="f" stroked="t" strokeweight="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-1"/>
          <w:w w:val="106"/>
          <w:b/>
          <w:bCs/>
          <w:position w:val="-1"/>
        </w:rPr>
        <w:t>ز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80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80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د</w:t>
      </w:r>
      <w:r>
        <w:rPr>
          <w:rFonts w:ascii="Arial" w:hAnsi="Arial" w:cs="Arial" w:eastAsia="Arial"/>
          <w:sz w:val="18"/>
          <w:szCs w:val="18"/>
          <w:spacing w:val="-1"/>
          <w:w w:val="42"/>
          <w:b/>
          <w:bCs/>
          <w:position w:val="-1"/>
        </w:rPr>
        <w:t>ي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د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  <w:position w:val="-1"/>
        </w:rPr>
        <w:t>ح</w:t>
      </w:r>
      <w:r>
        <w:rPr>
          <w:rFonts w:ascii="Arial" w:hAnsi="Arial" w:cs="Arial" w:eastAsia="Arial"/>
          <w:sz w:val="18"/>
          <w:szCs w:val="18"/>
          <w:spacing w:val="0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8" w:right="-67"/>
        <w:jc w:val="left"/>
        <w:tabs>
          <w:tab w:pos="1660" w:val="left"/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ـه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6" w:lineRule="exact"/>
        <w:ind w:right="-51" w:firstLine="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4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ز</w:t>
      </w:r>
      <w:r>
        <w:rPr>
          <w:rFonts w:ascii="Arial" w:hAnsi="Arial" w:cs="Arial" w:eastAsia="Arial"/>
          <w:sz w:val="18"/>
          <w:szCs w:val="18"/>
          <w:spacing w:val="3"/>
          <w:w w:val="131"/>
          <w:b/>
          <w:bCs/>
        </w:rPr>
        <w:t>ه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أ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إ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ح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2"/>
          <w:b/>
          <w:bCs/>
        </w:rPr>
        <w:t>يف</w:t>
      </w:r>
      <w:r>
        <w:rPr>
          <w:rFonts w:ascii="Arial" w:hAnsi="Arial" w:cs="Arial" w:eastAsia="Arial"/>
          <w:sz w:val="18"/>
          <w:szCs w:val="18"/>
          <w:spacing w:val="0"/>
          <w:w w:val="6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ه</w:t>
      </w:r>
      <w:r>
        <w:rPr>
          <w:rFonts w:ascii="Arial" w:hAnsi="Arial" w:cs="Arial" w:eastAsia="Arial"/>
          <w:sz w:val="18"/>
          <w:szCs w:val="18"/>
          <w:spacing w:val="1"/>
          <w:w w:val="112"/>
          <w:b/>
          <w:bCs/>
        </w:rPr>
        <w:t>ع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لإ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</w:rPr>
        <w:t>عق</w:t>
      </w:r>
      <w:r>
        <w:rPr>
          <w:rFonts w:ascii="Arial" w:hAnsi="Arial" w:cs="Arial" w:eastAsia="Arial"/>
          <w:sz w:val="18"/>
          <w:szCs w:val="18"/>
          <w:spacing w:val="1"/>
          <w:w w:val="76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0"/>
          <w:w w:val="80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80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</w:rPr>
        <w:t>خي</w:t>
      </w:r>
      <w:r>
        <w:rPr>
          <w:rFonts w:ascii="Arial" w:hAnsi="Arial" w:cs="Arial" w:eastAsia="Arial"/>
          <w:sz w:val="18"/>
          <w:szCs w:val="18"/>
          <w:spacing w:val="-1"/>
          <w:w w:val="76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b/>
          <w:bCs/>
        </w:rPr>
        <w:t>ء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0"/>
          <w:w w:val="49"/>
          <w:b/>
          <w:bCs/>
        </w:rPr>
        <w:t>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8" w:lineRule="exact"/>
        <w:ind w:left="5" w:right="-65"/>
        <w:jc w:val="left"/>
        <w:rPr>
          <w:rFonts w:ascii="Wingdings" w:hAnsi="Wingdings" w:cs="Wingdings" w:eastAsia="Wingdings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spacing w:val="2"/>
          <w:b/>
          <w:bCs/>
          <w:position w:val="-1"/>
        </w:rPr>
        <w:t>ء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00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د</w:t>
      </w:r>
      <w:r>
        <w:rPr>
          <w:rFonts w:ascii="Arial" w:hAnsi="Arial" w:cs="Arial" w:eastAsia="Arial"/>
          <w:sz w:val="18"/>
          <w:szCs w:val="18"/>
          <w:spacing w:val="0"/>
          <w:w w:val="53"/>
          <w:b/>
          <w:bCs/>
          <w:position w:val="-1"/>
        </w:rPr>
        <w:t>عب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  <w:position w:val="-1"/>
        </w:rPr>
        <w:t> 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-1"/>
        </w:rPr>
        <w:t></w:t>
      </w:r>
      <w:r>
        <w:rPr>
          <w:rFonts w:ascii="Wingdings" w:hAnsi="Wingdings" w:cs="Wingdings" w:eastAsia="Wingdings"/>
          <w:sz w:val="20"/>
          <w:szCs w:val="20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0"/>
          <w:w w:val="71"/>
          <w:b/>
          <w:bCs/>
        </w:rPr>
        <w:t>ق</w:t>
      </w:r>
      <w:r>
        <w:rPr>
          <w:rFonts w:ascii="Arial" w:hAnsi="Arial" w:cs="Arial" w:eastAsia="Arial"/>
          <w:sz w:val="18"/>
          <w:szCs w:val="18"/>
          <w:spacing w:val="1"/>
          <w:w w:val="71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720" w:val="left"/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ـه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6" w:lineRule="exact"/>
        <w:ind w:left="137" w:right="847" w:firstLine="-13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69"/>
          <w:b/>
          <w:bCs/>
        </w:rPr>
        <w:t>ه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40"/>
          <w:b/>
          <w:bCs/>
        </w:rPr>
        <w:t>ف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87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0"/>
          <w:w w:val="87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1"/>
          <w:w w:val="87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87"/>
          <w:b/>
          <w:bCs/>
        </w:rPr>
        <w:t>ط</w:t>
      </w:r>
      <w:r>
        <w:rPr>
          <w:rFonts w:ascii="Arial" w:hAnsi="Arial" w:cs="Arial" w:eastAsia="Arial"/>
          <w:sz w:val="18"/>
          <w:szCs w:val="18"/>
          <w:spacing w:val="0"/>
          <w:w w:val="87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87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8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9"/>
          <w:w w:val="8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</w:rPr>
        <w:t>خي</w:t>
      </w:r>
      <w:r>
        <w:rPr>
          <w:rFonts w:ascii="Arial" w:hAnsi="Arial" w:cs="Arial" w:eastAsia="Arial"/>
          <w:sz w:val="18"/>
          <w:szCs w:val="18"/>
          <w:spacing w:val="-1"/>
          <w:w w:val="76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</w:rPr>
        <w:t>إ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د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</w:rPr>
        <w:t>إ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6" w:equalWidth="0">
            <w:col w:w="2118" w:space="634"/>
            <w:col w:w="1447" w:space="377"/>
            <w:col w:w="1212" w:space="396"/>
            <w:col w:w="334" w:space="357"/>
            <w:col w:w="1170" w:space="747"/>
            <w:col w:w="2068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77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77"/>
          <w:b/>
          <w:bCs/>
        </w:rPr>
        <w:t>ن</w:t>
      </w:r>
      <w:r>
        <w:rPr>
          <w:rFonts w:ascii="Arial" w:hAnsi="Arial" w:cs="Arial" w:eastAsia="Arial"/>
          <w:sz w:val="18"/>
          <w:szCs w:val="18"/>
          <w:spacing w:val="-1"/>
          <w:w w:val="42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د</w:t>
      </w:r>
      <w:r>
        <w:rPr>
          <w:rFonts w:ascii="Arial" w:hAnsi="Arial" w:cs="Arial" w:eastAsia="Arial"/>
          <w:sz w:val="18"/>
          <w:szCs w:val="18"/>
          <w:spacing w:val="0"/>
          <w:w w:val="80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80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69"/>
          <w:b/>
          <w:bCs/>
          <w:u w:val="thick" w:color="000000"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  <w:u w:val="thick" w:color="000000"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  <w:u w:val="thick" w:color="000000"/>
        </w:rPr>
        <w:t>ج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7"/>
          <w:b/>
          <w:bCs/>
          <w:u w:val="thick" w:color="000000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7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خ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ا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هج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وخد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7"/>
          <w:b/>
          <w:bCs/>
          <w:u w:val="thick" w:color="000000"/>
        </w:rPr>
        <w:t>حي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  <w:u w:val="thick" w:color="000000"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67"/>
          <w:b/>
          <w:bCs/>
          <w:u w:val="thick" w:color="000000"/>
        </w:rPr>
        <w:t>صت</w:t>
      </w:r>
      <w:r>
        <w:rPr>
          <w:rFonts w:ascii="Arial" w:hAnsi="Arial" w:cs="Arial" w:eastAsia="Arial"/>
          <w:sz w:val="18"/>
          <w:szCs w:val="18"/>
          <w:spacing w:val="0"/>
          <w:w w:val="67"/>
          <w:b/>
          <w:bCs/>
          <w:u w:val="thick" w:color="0000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67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  <w:t>ج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ذ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u w:val="thick" w:color="000000"/>
        </w:rPr>
        <w:t>وم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u w:val="thick" w:color="000000"/>
        </w:rPr>
        <w:t>ن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9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</w:rPr>
        <w:t>ئ</w:t>
      </w:r>
      <w:r>
        <w:rPr>
          <w:rFonts w:ascii="Arial" w:hAnsi="Arial" w:cs="Arial" w:eastAsia="Arial"/>
          <w:sz w:val="18"/>
          <w:szCs w:val="18"/>
          <w:spacing w:val="1"/>
          <w:w w:val="4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0"/>
          <w:w w:val="53"/>
          <w:b/>
          <w:bCs/>
        </w:rPr>
        <w:t>عت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85"/>
          <w:b/>
          <w:bCs/>
        </w:rPr>
        <w:t>ى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0"/>
          <w:w w:val="42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</w:rPr>
        <w:t>مع</w:t>
      </w:r>
      <w:r>
        <w:rPr>
          <w:rFonts w:ascii="Arial" w:hAnsi="Arial" w:cs="Arial" w:eastAsia="Arial"/>
          <w:sz w:val="18"/>
          <w:szCs w:val="18"/>
          <w:spacing w:val="-1"/>
          <w:w w:val="68"/>
          <w:b/>
          <w:bCs/>
        </w:rPr>
        <w:t>ن</w:t>
      </w:r>
      <w:r>
        <w:rPr>
          <w:rFonts w:ascii="Arial" w:hAnsi="Arial" w:cs="Arial" w:eastAsia="Arial"/>
          <w:sz w:val="18"/>
          <w:szCs w:val="18"/>
          <w:spacing w:val="0"/>
          <w:w w:val="4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9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</w:rPr>
        <w:t>إ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-1"/>
          <w:w w:val="50"/>
          <w:b/>
          <w:bCs/>
        </w:rPr>
        <w:t>ن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66"/>
          <w:b/>
          <w:bCs/>
        </w:rPr>
        <w:t>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اذإ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.جذ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و</w:t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-1"/>
          <w:w w:val="76"/>
          <w:b/>
          <w:bCs/>
          <w:position w:val="-1"/>
        </w:rPr>
        <w:t>ن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اذه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عم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1"/>
          <w:b/>
          <w:bCs/>
          <w:position w:val="-1"/>
        </w:rPr>
        <w:t>هق</w:t>
      </w:r>
      <w:r>
        <w:rPr>
          <w:rFonts w:ascii="Arial" w:hAnsi="Arial" w:cs="Arial" w:eastAsia="Arial"/>
          <w:sz w:val="18"/>
          <w:szCs w:val="18"/>
          <w:spacing w:val="1"/>
          <w:w w:val="81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61"/>
          <w:b/>
          <w:bCs/>
          <w:position w:val="-1"/>
        </w:rPr>
        <w:t>ف</w:t>
      </w:r>
      <w:r>
        <w:rPr>
          <w:rFonts w:ascii="Arial" w:hAnsi="Arial" w:cs="Arial" w:eastAsia="Arial"/>
          <w:sz w:val="18"/>
          <w:szCs w:val="18"/>
          <w:spacing w:val="-1"/>
          <w:w w:val="61"/>
          <w:b/>
          <w:bCs/>
          <w:position w:val="-1"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و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  <w:position w:val="-1"/>
        </w:rPr>
        <w:t>ةع</w:t>
      </w:r>
      <w:r>
        <w:rPr>
          <w:rFonts w:ascii="Arial" w:hAnsi="Arial" w:cs="Arial" w:eastAsia="Arial"/>
          <w:sz w:val="18"/>
          <w:szCs w:val="18"/>
          <w:spacing w:val="-1"/>
          <w:w w:val="95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  <w:position w:val="-1"/>
        </w:rPr>
        <w:t>ج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8" w:after="0" w:line="240" w:lineRule="auto"/>
        <w:ind w:right="-71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</w:rPr>
        <w:t>معن</w:t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68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0" w:after="0" w:line="202" w:lineRule="exact"/>
        <w:ind w:left="92"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  <w:position w:val="-1"/>
        </w:rPr>
        <w:t>لا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72"/>
          <w:b/>
          <w:bCs/>
          <w:position w:val="-1"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-1"/>
        </w:rPr>
        <w:t>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  <w:position w:val="0"/>
        </w:rPr>
      </w:r>
    </w:p>
    <w:p>
      <w:pPr>
        <w:spacing w:before="68" w:after="0" w:line="240" w:lineRule="auto"/>
        <w:ind w:left="-33" w:right="70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94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94"/>
          <w:b/>
          <w:bCs/>
        </w:rPr>
        <w:t>ز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هجل</w:t>
      </w:r>
      <w:r>
        <w:rPr>
          <w:rFonts w:ascii="Arial" w:hAnsi="Arial" w:cs="Arial" w:eastAsia="Arial"/>
          <w:sz w:val="18"/>
          <w:szCs w:val="18"/>
          <w:spacing w:val="1"/>
          <w:w w:val="94"/>
          <w:b/>
          <w:bCs/>
        </w:rPr>
        <w:t>أ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52"/>
          <w:b/>
          <w:bCs/>
        </w:rPr>
        <w:t>ق</w:t>
      </w:r>
      <w:r>
        <w:rPr>
          <w:rFonts w:ascii="Arial" w:hAnsi="Arial" w:cs="Arial" w:eastAsia="Arial"/>
          <w:sz w:val="18"/>
          <w:szCs w:val="18"/>
          <w:spacing w:val="-1"/>
          <w:w w:val="50"/>
          <w:b/>
          <w:bCs/>
        </w:rPr>
        <w:t>ن</w:t>
      </w:r>
      <w:r>
        <w:rPr>
          <w:rFonts w:ascii="Arial" w:hAnsi="Arial" w:cs="Arial" w:eastAsia="Arial"/>
          <w:sz w:val="18"/>
          <w:szCs w:val="18"/>
          <w:spacing w:val="0"/>
          <w:w w:val="4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7"/>
          <w:b/>
          <w:bCs/>
        </w:rPr>
        <w:t>موقت</w:t>
      </w:r>
      <w:r>
        <w:rPr>
          <w:rFonts w:ascii="Arial" w:hAnsi="Arial" w:cs="Arial" w:eastAsia="Arial"/>
          <w:sz w:val="18"/>
          <w:szCs w:val="18"/>
          <w:spacing w:val="16"/>
          <w:w w:val="6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9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هج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أ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ن</w:t>
      </w:r>
      <w:r>
        <w:rPr>
          <w:rFonts w:ascii="Arial" w:hAnsi="Arial" w:cs="Arial" w:eastAsia="Arial"/>
          <w:sz w:val="18"/>
          <w:szCs w:val="18"/>
          <w:spacing w:val="0"/>
          <w:w w:val="63"/>
          <w:b/>
          <w:bCs/>
        </w:rPr>
        <w:t>وقف</w:t>
      </w:r>
      <w:r>
        <w:rPr>
          <w:rFonts w:ascii="Arial" w:hAnsi="Arial" w:cs="Arial" w:eastAsia="Arial"/>
          <w:sz w:val="18"/>
          <w:szCs w:val="18"/>
          <w:spacing w:val="-1"/>
          <w:w w:val="63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د</w:t>
      </w:r>
      <w:r>
        <w:rPr>
          <w:rFonts w:ascii="Arial" w:hAnsi="Arial" w:cs="Arial" w:eastAsia="Arial"/>
          <w:sz w:val="18"/>
          <w:szCs w:val="18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0"/>
          <w:w w:val="65"/>
          <w:b/>
          <w:bCs/>
        </w:rPr>
        <w:t>وي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له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1092" w:right="18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b/>
          <w:bCs/>
          <w:position w:val="-1"/>
        </w:rPr>
        <w:t>؟</w:t>
      </w:r>
      <w:r>
        <w:rPr>
          <w:rFonts w:ascii="Arial" w:hAnsi="Arial" w:cs="Arial" w:eastAsia="Arial"/>
          <w:sz w:val="18"/>
          <w:szCs w:val="18"/>
          <w:spacing w:val="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-1"/>
          <w:w w:val="106"/>
          <w:b/>
          <w:bCs/>
          <w:position w:val="-1"/>
        </w:rPr>
        <w:t>ز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  <w:position w:val="-1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80"/>
          <w:b/>
          <w:bCs/>
          <w:position w:val="-1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80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و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أ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5839" w:space="379"/>
            <w:col w:w="430" w:space="297"/>
            <w:col w:w="3915"/>
          </w:cols>
        </w:sectPr>
      </w:pPr>
      <w:rPr/>
    </w:p>
    <w:p>
      <w:pPr>
        <w:spacing w:before="81" w:after="0" w:line="270" w:lineRule="atLeast"/>
        <w:ind w:left="5643" w:right="-54" w:firstLine="-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ز</w:t>
      </w:r>
      <w:r>
        <w:rPr>
          <w:rFonts w:ascii="Arial" w:hAnsi="Arial" w:cs="Arial" w:eastAsia="Arial"/>
          <w:sz w:val="20"/>
          <w:szCs w:val="20"/>
          <w:spacing w:val="-1"/>
          <w:w w:val="130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2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ص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42"/>
          <w:b/>
          <w:bCs/>
        </w:rPr>
        <w:t>ف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ث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ث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جار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إ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إ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96"/>
          <w:b/>
          <w:bCs/>
          <w:position w:val="-1"/>
        </w:rPr>
        <w:t>ح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68"/>
          <w:b/>
          <w:bCs/>
          <w:position w:val="-1"/>
        </w:rPr>
        <w:t>رص</w:t>
      </w:r>
      <w:r>
        <w:rPr>
          <w:rFonts w:ascii="Arial" w:hAnsi="Arial" w:cs="Arial" w:eastAsia="Arial"/>
          <w:sz w:val="20"/>
          <w:szCs w:val="20"/>
          <w:spacing w:val="1"/>
          <w:w w:val="68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49"/>
          <w:b/>
          <w:bCs/>
          <w:position w:val="-1"/>
        </w:rPr>
        <w:t>ن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6251" w:space="950"/>
            <w:col w:w="353" w:space="1768"/>
            <w:col w:w="1538"/>
          </w:cols>
        </w:sectPr>
      </w:pPr>
      <w:rPr/>
    </w:p>
    <w:p>
      <w:pPr>
        <w:spacing w:before="98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93"/>
          <w:b/>
          <w:bCs/>
        </w:rPr>
        <w:t>ز</w:t>
      </w:r>
      <w:r>
        <w:rPr>
          <w:rFonts w:ascii="Arial" w:hAnsi="Arial" w:cs="Arial" w:eastAsia="Arial"/>
          <w:sz w:val="18"/>
          <w:szCs w:val="18"/>
          <w:spacing w:val="1"/>
          <w:w w:val="93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هج</w:t>
      </w:r>
      <w:r>
        <w:rPr>
          <w:rFonts w:ascii="Arial" w:hAnsi="Arial" w:cs="Arial" w:eastAsia="Arial"/>
          <w:sz w:val="18"/>
          <w:szCs w:val="18"/>
          <w:spacing w:val="1"/>
          <w:w w:val="93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4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9"/>
          <w:b/>
          <w:bCs/>
        </w:rPr>
        <w:t>ة</w:t>
      </w:r>
      <w:r>
        <w:rPr>
          <w:rFonts w:ascii="Arial" w:hAnsi="Arial" w:cs="Arial" w:eastAsia="Arial"/>
          <w:sz w:val="18"/>
          <w:szCs w:val="18"/>
          <w:spacing w:val="-1"/>
          <w:w w:val="69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59"/>
          <w:b/>
          <w:bCs/>
        </w:rPr>
        <w:t>ك</w:t>
      </w:r>
      <w:r>
        <w:rPr>
          <w:rFonts w:ascii="Arial" w:hAnsi="Arial" w:cs="Arial" w:eastAsia="Arial"/>
          <w:sz w:val="18"/>
          <w:szCs w:val="18"/>
          <w:spacing w:val="1"/>
          <w:w w:val="59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3"/>
          <w:w w:val="89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</w:rPr>
        <w:t>س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1"/>
          <w:w w:val="67"/>
          <w:b/>
          <w:bCs/>
        </w:rPr>
        <w:t>س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8"/>
          <w:b/>
          <w:bCs/>
        </w:rPr>
        <w:t>مق</w:t>
      </w:r>
      <w:r>
        <w:rPr>
          <w:rFonts w:ascii="Arial" w:hAnsi="Arial" w:cs="Arial" w:eastAsia="Arial"/>
          <w:sz w:val="18"/>
          <w:szCs w:val="18"/>
          <w:spacing w:val="-1"/>
          <w:w w:val="78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tabs>
          <w:tab w:pos="1700" w:val="left"/>
          <w:tab w:pos="3040" w:val="left"/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86"/>
          <w:b/>
          <w:bCs/>
        </w:rPr>
        <w:t>ليد</w:t>
      </w:r>
      <w:r>
        <w:rPr>
          <w:rFonts w:ascii="Arial" w:hAnsi="Arial" w:cs="Arial" w:eastAsia="Arial"/>
          <w:sz w:val="18"/>
          <w:szCs w:val="18"/>
          <w:spacing w:val="1"/>
          <w:w w:val="86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0"/>
          <w:w w:val="86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86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86"/>
          <w:b/>
          <w:bCs/>
        </w:rPr>
        <w:t>ا</w:t>
        <w:tab/>
      </w:r>
      <w:r>
        <w:rPr>
          <w:rFonts w:ascii="Arial" w:hAnsi="Arial" w:cs="Arial" w:eastAsia="Arial"/>
          <w:sz w:val="18"/>
          <w:szCs w:val="18"/>
          <w:spacing w:val="-1"/>
          <w:w w:val="86"/>
          <w:b/>
          <w:bCs/>
        </w:rPr>
        <w:t>ز</w:t>
      </w:r>
      <w:r>
        <w:rPr>
          <w:rFonts w:ascii="Arial" w:hAnsi="Arial" w:cs="Arial" w:eastAsia="Arial"/>
          <w:sz w:val="18"/>
          <w:szCs w:val="18"/>
          <w:spacing w:val="1"/>
          <w:w w:val="86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86"/>
          <w:b/>
          <w:bCs/>
        </w:rPr>
        <w:t>هج</w:t>
      </w:r>
      <w:r>
        <w:rPr>
          <w:rFonts w:ascii="Arial" w:hAnsi="Arial" w:cs="Arial" w:eastAsia="Arial"/>
          <w:sz w:val="18"/>
          <w:szCs w:val="18"/>
          <w:spacing w:val="1"/>
          <w:w w:val="86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86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36"/>
          <w:w w:val="8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86"/>
          <w:b/>
          <w:bCs/>
        </w:rPr>
        <w:t>ع</w:t>
      </w:r>
      <w:r>
        <w:rPr>
          <w:rFonts w:ascii="Arial" w:hAnsi="Arial" w:cs="Arial" w:eastAsia="Arial"/>
          <w:sz w:val="18"/>
          <w:szCs w:val="18"/>
          <w:spacing w:val="0"/>
          <w:w w:val="86"/>
          <w:b/>
          <w:bCs/>
        </w:rPr>
        <w:t>ون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م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ز</w:t>
      </w:r>
      <w:r>
        <w:rPr>
          <w:rFonts w:ascii="Arial" w:hAnsi="Arial" w:cs="Arial" w:eastAsia="Arial"/>
          <w:sz w:val="20"/>
          <w:szCs w:val="20"/>
          <w:spacing w:val="-1"/>
          <w:w w:val="130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1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9" w:lineRule="exact"/>
        <w:ind w:left="33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6"/>
        </w:rPr>
        <w:t>ن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6"/>
        </w:rPr>
        <w:t>م</w:t>
      </w:r>
      <w:r>
        <w:rPr>
          <w:rFonts w:ascii="Arial" w:hAnsi="Arial" w:cs="Arial" w:eastAsia="Arial"/>
          <w:sz w:val="16"/>
          <w:szCs w:val="16"/>
          <w:spacing w:val="8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65"/>
          <w:b/>
          <w:bCs/>
          <w:position w:val="-6"/>
        </w:rPr>
        <w:t>رث</w:t>
      </w:r>
      <w:r>
        <w:rPr>
          <w:rFonts w:ascii="Arial" w:hAnsi="Arial" w:cs="Arial" w:eastAsia="Arial"/>
          <w:sz w:val="16"/>
          <w:szCs w:val="16"/>
          <w:spacing w:val="-1"/>
          <w:w w:val="65"/>
          <w:b/>
          <w:bCs/>
          <w:position w:val="-6"/>
        </w:rPr>
        <w:t>ك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6"/>
        </w:rPr>
        <w:t>أ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6"/>
        </w:rPr>
        <w:t>دو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6"/>
        </w:rPr>
        <w:t>ج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6"/>
        </w:rPr>
        <w:t>و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-6"/>
        </w:rPr>
        <w:t>ل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6"/>
        </w:rPr>
        <w:t>ا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6"/>
        </w:rPr>
        <w:t>ح</w:t>
      </w:r>
      <w:r>
        <w:rPr>
          <w:rFonts w:ascii="Arial" w:hAnsi="Arial" w:cs="Arial" w:eastAsia="Arial"/>
          <w:sz w:val="16"/>
          <w:szCs w:val="16"/>
          <w:spacing w:val="-5"/>
          <w:w w:val="100"/>
          <w:b/>
          <w:bCs/>
          <w:position w:val="-6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9"/>
          <w:b/>
          <w:bCs/>
          <w:position w:val="-6"/>
        </w:rPr>
        <w:t>ي</w:t>
      </w:r>
      <w:r>
        <w:rPr>
          <w:rFonts w:ascii="Arial" w:hAnsi="Arial" w:cs="Arial" w:eastAsia="Arial"/>
          <w:sz w:val="16"/>
          <w:szCs w:val="16"/>
          <w:spacing w:val="0"/>
          <w:w w:val="40"/>
          <w:b/>
          <w:bCs/>
          <w:position w:val="-6"/>
        </w:rPr>
        <w:t>ف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2364" w:space="1173"/>
            <w:col w:w="868" w:space="1149"/>
            <w:col w:w="5306"/>
          </w:cols>
        </w:sectPr>
      </w:pPr>
      <w:rPr/>
    </w:p>
    <w:p>
      <w:pPr>
        <w:spacing w:before="0" w:after="0" w:line="192" w:lineRule="exact"/>
        <w:ind w:left="1238"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5"/>
          <w:b/>
          <w:bCs/>
        </w:rPr>
        <w:t>ةع</w:t>
      </w:r>
      <w:r>
        <w:rPr>
          <w:rFonts w:ascii="Arial" w:hAnsi="Arial" w:cs="Arial" w:eastAsia="Arial"/>
          <w:sz w:val="18"/>
          <w:szCs w:val="18"/>
          <w:spacing w:val="-1"/>
          <w:w w:val="9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3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ك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8" w:right="-71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5"/>
          <w:b/>
          <w:bCs/>
        </w:rPr>
        <w:t>ةع</w:t>
      </w:r>
      <w:r>
        <w:rPr>
          <w:rFonts w:ascii="Arial" w:hAnsi="Arial" w:cs="Arial" w:eastAsia="Arial"/>
          <w:sz w:val="18"/>
          <w:szCs w:val="18"/>
          <w:spacing w:val="-1"/>
          <w:w w:val="9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3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ك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93" w:after="0" w:line="240" w:lineRule="auto"/>
        <w:ind w:left="1238"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5"/>
          <w:b/>
          <w:bCs/>
        </w:rPr>
        <w:t>ةع</w:t>
      </w:r>
      <w:r>
        <w:rPr>
          <w:rFonts w:ascii="Arial" w:hAnsi="Arial" w:cs="Arial" w:eastAsia="Arial"/>
          <w:sz w:val="18"/>
          <w:szCs w:val="18"/>
          <w:spacing w:val="-1"/>
          <w:w w:val="9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3"/>
          <w:w w:val="90"/>
          <w:b/>
          <w:bCs/>
        </w:rPr>
        <w:t>ج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ك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15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0" w:after="0" w:line="192" w:lineRule="exact"/>
        <w:ind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"/>
          <w:w w:val="77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7"/>
          <w:b/>
          <w:bCs/>
        </w:rPr>
        <w:t>صخش</w:t>
      </w:r>
      <w:r>
        <w:rPr>
          <w:rFonts w:ascii="Arial" w:hAnsi="Arial" w:cs="Arial" w:eastAsia="Arial"/>
          <w:sz w:val="18"/>
          <w:szCs w:val="18"/>
          <w:spacing w:val="13"/>
          <w:w w:val="77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71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77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7"/>
          <w:b/>
          <w:bCs/>
        </w:rPr>
        <w:t>صخش</w:t>
      </w:r>
      <w:r>
        <w:rPr>
          <w:rFonts w:ascii="Arial" w:hAnsi="Arial" w:cs="Arial" w:eastAsia="Arial"/>
          <w:sz w:val="18"/>
          <w:szCs w:val="18"/>
          <w:spacing w:val="13"/>
          <w:w w:val="77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93" w:after="0" w:line="240" w:lineRule="auto"/>
        <w:ind w:right="-67"/>
        <w:jc w:val="lef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77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7"/>
          <w:b/>
          <w:bCs/>
        </w:rPr>
        <w:t>صخش</w:t>
      </w:r>
      <w:r>
        <w:rPr>
          <w:rFonts w:ascii="Arial" w:hAnsi="Arial" w:cs="Arial" w:eastAsia="Arial"/>
          <w:sz w:val="18"/>
          <w:szCs w:val="18"/>
          <w:spacing w:val="13"/>
          <w:w w:val="77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0"/>
          <w:w w:val="84"/>
          <w:b/>
          <w:bCs/>
          <w:position w:val="-1"/>
        </w:rPr>
        <w:t>عل</w:t>
      </w:r>
      <w:r>
        <w:rPr>
          <w:rFonts w:ascii="Arial" w:hAnsi="Arial" w:cs="Arial" w:eastAsia="Arial"/>
          <w:sz w:val="20"/>
          <w:szCs w:val="20"/>
          <w:spacing w:val="2"/>
          <w:w w:val="84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1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52"/>
          <w:b/>
          <w:bCs/>
          <w:position w:val="-1"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40"/>
          <w:b/>
          <w:bCs/>
          <w:position w:val="-1"/>
        </w:rPr>
        <w:t>ف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  <w:position w:val="-1"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52"/>
          <w:b/>
          <w:bCs/>
          <w:position w:val="-1"/>
        </w:rPr>
        <w:t>ع</w:t>
      </w:r>
      <w:r>
        <w:rPr>
          <w:rFonts w:ascii="Arial" w:hAnsi="Arial" w:cs="Arial" w:eastAsia="Arial"/>
          <w:sz w:val="20"/>
          <w:szCs w:val="20"/>
          <w:spacing w:val="1"/>
          <w:w w:val="52"/>
          <w:b/>
          <w:bCs/>
          <w:position w:val="-1"/>
        </w:rPr>
        <w:t>ب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ار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53" w:lineRule="exact"/>
        <w:ind w:right="-20"/>
        <w:jc w:val="left"/>
        <w:tabs>
          <w:tab w:pos="3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  <w:t>1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4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ل</w:t>
      </w:r>
      <w:r>
        <w:rPr>
          <w:rFonts w:ascii="Arial" w:hAnsi="Arial" w:cs="Arial" w:eastAsia="Arial"/>
          <w:sz w:val="16"/>
          <w:szCs w:val="16"/>
          <w:spacing w:val="1"/>
          <w:w w:val="108"/>
          <w:b/>
          <w:bCs/>
          <w:position w:val="-2"/>
        </w:rPr>
        <w:t>ا</w:t>
      </w:r>
      <w:r>
        <w:rPr>
          <w:rFonts w:ascii="Arial" w:hAnsi="Arial" w:cs="Arial" w:eastAsia="Arial"/>
          <w:sz w:val="16"/>
          <w:szCs w:val="16"/>
          <w:spacing w:val="-2"/>
          <w:w w:val="115"/>
          <w:b/>
          <w:bCs/>
          <w:position w:val="-2"/>
        </w:rPr>
        <w:t>م</w:t>
      </w:r>
      <w:r>
        <w:rPr>
          <w:rFonts w:ascii="Arial" w:hAnsi="Arial" w:cs="Arial" w:eastAsia="Arial"/>
          <w:sz w:val="16"/>
          <w:szCs w:val="16"/>
          <w:spacing w:val="0"/>
          <w:w w:val="70"/>
          <w:b/>
          <w:bCs/>
          <w:position w:val="-2"/>
        </w:rPr>
        <w:t>كل</w:t>
      </w:r>
      <w:r>
        <w:rPr>
          <w:rFonts w:ascii="Arial" w:hAnsi="Arial" w:cs="Arial" w:eastAsia="Arial"/>
          <w:sz w:val="16"/>
          <w:szCs w:val="16"/>
          <w:spacing w:val="1"/>
          <w:w w:val="70"/>
          <w:b/>
          <w:bCs/>
          <w:position w:val="-2"/>
        </w:rPr>
        <w:t>ا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ا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1"/>
          <w:b/>
          <w:bCs/>
          <w:position w:val="-2"/>
        </w:rPr>
        <w:t>ىج</w:t>
      </w:r>
      <w:r>
        <w:rPr>
          <w:rFonts w:ascii="Arial" w:hAnsi="Arial" w:cs="Arial" w:eastAsia="Arial"/>
          <w:sz w:val="16"/>
          <w:szCs w:val="16"/>
          <w:spacing w:val="-3"/>
          <w:w w:val="91"/>
          <w:b/>
          <w:bCs/>
          <w:position w:val="-2"/>
        </w:rPr>
        <w:t>ر</w:t>
      </w:r>
      <w:r>
        <w:rPr>
          <w:rFonts w:ascii="Arial" w:hAnsi="Arial" w:cs="Arial" w:eastAsia="Arial"/>
          <w:sz w:val="16"/>
          <w:szCs w:val="16"/>
          <w:spacing w:val="0"/>
          <w:w w:val="42"/>
          <w:b/>
          <w:bCs/>
          <w:position w:val="-2"/>
        </w:rPr>
        <w:t>ي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ةزه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2"/>
        </w:rPr>
        <w:t>جأ</w:t>
      </w:r>
      <w:r>
        <w:rPr>
          <w:rFonts w:ascii="Arial" w:hAnsi="Arial" w:cs="Arial" w:eastAsia="Arial"/>
          <w:sz w:val="16"/>
          <w:szCs w:val="16"/>
          <w:spacing w:val="9"/>
          <w:w w:val="100"/>
          <w:b/>
          <w:bCs/>
          <w:position w:val="-2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1"/>
          <w:b/>
          <w:bCs/>
          <w:position w:val="-2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1" w:after="0" w:line="145" w:lineRule="exact"/>
        <w:ind w:left="39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21"/>
          <w:b/>
          <w:bCs/>
          <w:position w:val="-3"/>
        </w:rPr>
        <w:t>ه</w:t>
      </w:r>
      <w:r>
        <w:rPr>
          <w:rFonts w:ascii="Arial" w:hAnsi="Arial" w:cs="Arial" w:eastAsia="Arial"/>
          <w:sz w:val="16"/>
          <w:szCs w:val="16"/>
          <w:spacing w:val="0"/>
          <w:w w:val="81"/>
          <w:b/>
          <w:bCs/>
          <w:position w:val="-3"/>
        </w:rPr>
        <w:t>متخو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-3"/>
        </w:rPr>
        <w:t>د</w:t>
      </w:r>
      <w:r>
        <w:rPr>
          <w:rFonts w:ascii="Arial" w:hAnsi="Arial" w:cs="Arial" w:eastAsia="Arial"/>
          <w:sz w:val="16"/>
          <w:szCs w:val="16"/>
          <w:spacing w:val="0"/>
          <w:w w:val="73"/>
          <w:b/>
          <w:bCs/>
          <w:position w:val="-3"/>
        </w:rPr>
        <w:t>يدج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90"/>
          <w:b/>
          <w:bCs/>
          <w:position w:val="-3"/>
        </w:rPr>
        <w:t>ج</w:t>
      </w:r>
      <w:r>
        <w:rPr>
          <w:rFonts w:ascii="Arial" w:hAnsi="Arial" w:cs="Arial" w:eastAsia="Arial"/>
          <w:sz w:val="16"/>
          <w:szCs w:val="16"/>
          <w:spacing w:val="0"/>
          <w:w w:val="90"/>
          <w:b/>
          <w:bCs/>
          <w:position w:val="-3"/>
        </w:rPr>
        <w:t>ذومن</w:t>
      </w:r>
      <w:r>
        <w:rPr>
          <w:rFonts w:ascii="Arial" w:hAnsi="Arial" w:cs="Arial" w:eastAsia="Arial"/>
          <w:sz w:val="16"/>
          <w:szCs w:val="16"/>
          <w:spacing w:val="6"/>
          <w:w w:val="90"/>
          <w:b/>
          <w:bCs/>
          <w:position w:val="-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9"/>
          <w:b/>
          <w:bCs/>
          <w:position w:val="-3"/>
        </w:rPr>
        <w:t>ي</w:t>
      </w:r>
      <w:r>
        <w:rPr>
          <w:rFonts w:ascii="Arial" w:hAnsi="Arial" w:cs="Arial" w:eastAsia="Arial"/>
          <w:sz w:val="16"/>
          <w:szCs w:val="16"/>
          <w:spacing w:val="0"/>
          <w:w w:val="40"/>
          <w:b/>
          <w:bCs/>
          <w:position w:val="-3"/>
        </w:rPr>
        <w:t>ف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24" w:lineRule="exact"/>
        <w:ind w:right="-20"/>
        <w:jc w:val="left"/>
        <w:tabs>
          <w:tab w:pos="5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6"/>
        </w:rPr>
        <w:t>2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6"/>
        </w:rPr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ذه</w:t>
      </w:r>
      <w:r>
        <w:rPr>
          <w:rFonts w:ascii="Arial" w:hAnsi="Arial" w:cs="Arial" w:eastAsia="Arial"/>
          <w:sz w:val="16"/>
          <w:szCs w:val="16"/>
          <w:spacing w:val="2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-1"/>
        </w:rPr>
        <w:t>ع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م</w:t>
      </w:r>
      <w:r>
        <w:rPr>
          <w:rFonts w:ascii="Arial" w:hAnsi="Arial" w:cs="Arial" w:eastAsia="Arial"/>
          <w:sz w:val="16"/>
          <w:szCs w:val="16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75"/>
          <w:b/>
          <w:bCs/>
          <w:position w:val="-1"/>
        </w:rPr>
        <w:t>ه</w:t>
      </w:r>
      <w:r>
        <w:rPr>
          <w:rFonts w:ascii="Arial" w:hAnsi="Arial" w:cs="Arial" w:eastAsia="Arial"/>
          <w:sz w:val="16"/>
          <w:szCs w:val="16"/>
          <w:spacing w:val="-1"/>
          <w:w w:val="75"/>
          <w:b/>
          <w:bCs/>
          <w:position w:val="-1"/>
        </w:rPr>
        <w:t>ق</w:t>
      </w:r>
      <w:r>
        <w:rPr>
          <w:rFonts w:ascii="Arial" w:hAnsi="Arial" w:cs="Arial" w:eastAsia="Arial"/>
          <w:sz w:val="16"/>
          <w:szCs w:val="16"/>
          <w:spacing w:val="1"/>
          <w:w w:val="108"/>
          <w:b/>
          <w:bCs/>
          <w:position w:val="-1"/>
        </w:rPr>
        <w:t>ا</w:t>
      </w:r>
      <w:r>
        <w:rPr>
          <w:rFonts w:ascii="Arial" w:hAnsi="Arial" w:cs="Arial" w:eastAsia="Arial"/>
          <w:sz w:val="16"/>
          <w:szCs w:val="16"/>
          <w:spacing w:val="-1"/>
          <w:w w:val="40"/>
          <w:b/>
          <w:bCs/>
          <w:position w:val="-1"/>
        </w:rPr>
        <w:t>ف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ر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-1"/>
        </w:rPr>
        <w:t>و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0" w:after="0" w:line="241" w:lineRule="exact"/>
        <w:ind w:right="-20"/>
        <w:jc w:val="left"/>
        <w:tabs>
          <w:tab w:pos="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3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-3"/>
          <w:w w:val="100"/>
          <w:b/>
          <w:bCs/>
          <w:position w:val="4"/>
        </w:rPr>
        <w:t>)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  <w:position w:val="4"/>
        </w:rPr>
        <w:t>ج</w:t>
      </w:r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  <w:position w:val="4"/>
        </w:rPr>
        <w:t>ذ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4"/>
        </w:rPr>
        <w:t>و</w:t>
      </w:r>
      <w:r>
        <w:rPr>
          <w:rFonts w:ascii="Arial" w:hAnsi="Arial" w:cs="Arial" w:eastAsia="Arial"/>
          <w:sz w:val="16"/>
          <w:szCs w:val="16"/>
          <w:spacing w:val="0"/>
          <w:w w:val="68"/>
          <w:b/>
          <w:bCs/>
          <w:position w:val="4"/>
        </w:rPr>
        <w:t>من</w:t>
      </w:r>
      <w:r>
        <w:rPr>
          <w:rFonts w:ascii="Arial" w:hAnsi="Arial" w:cs="Arial" w:eastAsia="Arial"/>
          <w:sz w:val="16"/>
          <w:szCs w:val="16"/>
          <w:spacing w:val="1"/>
          <w:w w:val="68"/>
          <w:b/>
          <w:bCs/>
          <w:position w:val="4"/>
        </w:rPr>
        <w:t>ل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4"/>
        </w:rPr>
        <w:t>ا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4" w:equalWidth="0">
            <w:col w:w="2145" w:space="249"/>
            <w:col w:w="658" w:space="1582"/>
            <w:col w:w="1854" w:space="2090"/>
            <w:col w:w="2282"/>
          </w:cols>
        </w:sectPr>
      </w:pPr>
      <w:rPr/>
    </w:p>
    <w:p>
      <w:pPr>
        <w:spacing w:before="18" w:after="0" w:line="256" w:lineRule="auto"/>
        <w:ind w:left="6720" w:right="-51" w:firstLine="-5487"/>
        <w:jc w:val="left"/>
        <w:tabs>
          <w:tab w:pos="6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b/>
          <w:bCs/>
        </w:rPr>
        <w:t>ب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ط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ةمدقم</w:t>
      </w:r>
      <w:r>
        <w:rPr>
          <w:rFonts w:ascii="Arial" w:hAnsi="Arial" w:cs="Arial" w:eastAsia="Arial"/>
          <w:sz w:val="18"/>
          <w:szCs w:val="18"/>
          <w:spacing w:val="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ةهج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متخ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  <w:position w:val="2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76"/>
          <w:b/>
          <w:bCs/>
          <w:position w:val="2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0"/>
        </w:rPr>
        <w:t>ب</w:t>
      </w:r>
      <w:r>
        <w:rPr>
          <w:rFonts w:ascii="Arial" w:hAnsi="Arial" w:cs="Arial" w:eastAsia="Arial"/>
          <w:sz w:val="18"/>
          <w:szCs w:val="18"/>
          <w:spacing w:val="0"/>
          <w:w w:val="74"/>
          <w:b/>
          <w:bCs/>
          <w:position w:val="0"/>
        </w:rPr>
        <w:t>صن</w:t>
      </w:r>
      <w:r>
        <w:rPr>
          <w:rFonts w:ascii="Arial" w:hAnsi="Arial" w:cs="Arial" w:eastAsia="Arial"/>
          <w:sz w:val="18"/>
          <w:szCs w:val="18"/>
          <w:spacing w:val="-1"/>
          <w:w w:val="74"/>
          <w:b/>
          <w:bCs/>
          <w:position w:val="0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0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0"/>
        </w:rPr>
        <w:t>ي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0"/>
        </w:rPr>
        <w:t>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0"/>
        </w:rPr>
        <w:t>ا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0"/>
        </w:rPr>
        <w:t>د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  <w:position w:val="0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  <w:position w:val="0"/>
        </w:rPr>
        <w:t>إ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0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left="759" w:right="834" w:firstLine="-75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130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3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40"/>
          <w:b/>
          <w:bCs/>
        </w:rPr>
        <w:t>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52"/>
          <w:b/>
          <w:bCs/>
        </w:rPr>
        <w:t>عت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5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1"/>
          <w:w w:val="65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130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0"/>
          <w:w w:val="53"/>
          <w:b/>
          <w:bCs/>
        </w:rPr>
        <w:t>قف</w:t>
      </w:r>
      <w:r>
        <w:rPr>
          <w:rFonts w:ascii="Arial" w:hAnsi="Arial" w:cs="Arial" w:eastAsia="Arial"/>
          <w:sz w:val="20"/>
          <w:szCs w:val="20"/>
          <w:spacing w:val="2"/>
          <w:w w:val="53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ط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75"/>
          <w:b/>
          <w:bCs/>
        </w:rPr>
        <w:t>قم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2" w:equalWidth="0">
            <w:col w:w="7182" w:space="462"/>
            <w:col w:w="3216"/>
          </w:cols>
        </w:sectPr>
      </w:pPr>
      <w:rPr/>
    </w:p>
    <w:p>
      <w:pPr>
        <w:spacing w:before="0" w:after="0" w:line="185" w:lineRule="exact"/>
        <w:ind w:left="948" w:right="-67"/>
        <w:jc w:val="left"/>
        <w:tabs>
          <w:tab w:pos="1660" w:val="left"/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ـه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5" w:lineRule="exact"/>
        <w:ind w:right="-20"/>
        <w:jc w:val="left"/>
        <w:tabs>
          <w:tab w:pos="3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67"/>
          <w:b/>
          <w:bCs/>
        </w:rPr>
        <w:t>خ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  <w:tab/>
      </w:r>
      <w:r>
        <w:rPr>
          <w:rFonts w:ascii="Arial" w:hAnsi="Arial" w:cs="Arial" w:eastAsia="Arial"/>
          <w:sz w:val="18"/>
          <w:szCs w:val="18"/>
          <w:spacing w:val="0"/>
          <w:w w:val="62"/>
          <w:b/>
          <w:bCs/>
        </w:rPr>
        <w:t>ع</w:t>
      </w:r>
      <w:r>
        <w:rPr>
          <w:rFonts w:ascii="Arial" w:hAnsi="Arial" w:cs="Arial" w:eastAsia="Arial"/>
          <w:sz w:val="18"/>
          <w:szCs w:val="18"/>
          <w:spacing w:val="-1"/>
          <w:w w:val="62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1"/>
          <w:b/>
          <w:bCs/>
        </w:rPr>
        <w:t>ق</w:t>
      </w:r>
      <w:r>
        <w:rPr>
          <w:rFonts w:ascii="Arial" w:hAnsi="Arial" w:cs="Arial" w:eastAsia="Arial"/>
          <w:sz w:val="18"/>
          <w:szCs w:val="18"/>
          <w:spacing w:val="1"/>
          <w:w w:val="71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17" w:lineRule="exact"/>
        <w:ind w:left="3791" w:right="-20"/>
        <w:jc w:val="left"/>
        <w:tabs>
          <w:tab w:pos="45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18"/>
          <w:szCs w:val="18"/>
          <w:w w:val="76"/>
          <w:b/>
          <w:bCs/>
          <w:position w:val="8"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76"/>
          <w:b/>
          <w:bCs/>
          <w:position w:val="8"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  <w:position w:val="8"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  <w:position w:val="8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8"/>
        </w:rPr>
        <w:t>ا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8"/>
        </w:rPr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  <w:position w:val="-3"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3"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3"/>
        </w:rPr>
        <w:t>ط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3"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3"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3"/>
        </w:rPr>
        <w:t>ؤ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3"/>
        </w:rPr>
        <w:t>ش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  <w:position w:val="-3"/>
        </w:rPr>
        <w:t>ة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  <w:position w:val="-3"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85"/>
          <w:b/>
          <w:bCs/>
          <w:position w:val="-3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  <w:position w:val="-3"/>
        </w:rPr>
        <w:t>ج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  <w:position w:val="-3"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3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  <w:position w:val="-3"/>
        </w:rPr>
        <w:t>كو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3"/>
        </w:rPr>
        <w:t>د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-3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3"/>
        </w:rPr>
        <w:t>ت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3"/>
        </w:rPr>
        <w:t>عا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2" w:equalWidth="0">
            <w:col w:w="2118" w:space="891"/>
            <w:col w:w="7851"/>
          </w:cols>
        </w:sectPr>
      </w:pPr>
      <w:rPr/>
    </w:p>
    <w:p>
      <w:pPr>
        <w:spacing w:before="40" w:after="0" w:line="203" w:lineRule="exact"/>
        <w:ind w:left="948" w:right="-67"/>
        <w:jc w:val="left"/>
        <w:tabs>
          <w:tab w:pos="1660" w:val="left"/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ـه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14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0" w:after="0" w:line="203" w:lineRule="exact"/>
        <w:ind w:right="-67"/>
        <w:jc w:val="left"/>
        <w:tabs>
          <w:tab w:pos="3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67"/>
          <w:b/>
          <w:bCs/>
          <w:position w:val="-1"/>
        </w:rPr>
        <w:t>خ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  <w:position w:val="-1"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  <w:tab/>
      </w:r>
      <w:r>
        <w:rPr>
          <w:rFonts w:ascii="Arial" w:hAnsi="Arial" w:cs="Arial" w:eastAsia="Arial"/>
          <w:sz w:val="18"/>
          <w:szCs w:val="18"/>
          <w:spacing w:val="0"/>
          <w:w w:val="62"/>
          <w:b/>
          <w:bCs/>
          <w:position w:val="-1"/>
        </w:rPr>
        <w:t>ع</w:t>
      </w:r>
      <w:r>
        <w:rPr>
          <w:rFonts w:ascii="Arial" w:hAnsi="Arial" w:cs="Arial" w:eastAsia="Arial"/>
          <w:sz w:val="18"/>
          <w:szCs w:val="18"/>
          <w:spacing w:val="-1"/>
          <w:w w:val="62"/>
          <w:b/>
          <w:bCs/>
          <w:position w:val="-1"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1"/>
          <w:b/>
          <w:bCs/>
          <w:position w:val="-1"/>
        </w:rPr>
        <w:t>ق</w:t>
      </w:r>
      <w:r>
        <w:rPr>
          <w:rFonts w:ascii="Arial" w:hAnsi="Arial" w:cs="Arial" w:eastAsia="Arial"/>
          <w:sz w:val="18"/>
          <w:szCs w:val="18"/>
          <w:spacing w:val="1"/>
          <w:w w:val="71"/>
          <w:b/>
          <w:bCs/>
          <w:position w:val="-1"/>
        </w:rPr>
        <w:t>و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-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2118" w:space="891"/>
            <w:col w:w="4142" w:space="1343"/>
            <w:col w:w="2366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33" w:after="0" w:line="238" w:lineRule="auto"/>
        <w:ind w:left="1486" w:right="-20" w:firstLine="31"/>
        <w:jc w:val="righ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-2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82"/>
          <w:b/>
          <w:bCs/>
        </w:rPr>
        <w:t>مز</w:t>
      </w:r>
      <w:r>
        <w:rPr>
          <w:rFonts w:ascii="Arial" w:hAnsi="Arial" w:cs="Arial" w:eastAsia="Arial"/>
          <w:sz w:val="22"/>
          <w:szCs w:val="22"/>
          <w:spacing w:val="1"/>
          <w:w w:val="82"/>
          <w:b/>
          <w:bCs/>
        </w:rPr>
        <w:t>ل</w:t>
      </w:r>
      <w:r>
        <w:rPr>
          <w:rFonts w:ascii="Arial" w:hAnsi="Arial" w:cs="Arial" w:eastAsia="Arial"/>
          <w:sz w:val="22"/>
          <w:szCs w:val="22"/>
          <w:spacing w:val="0"/>
          <w:w w:val="42"/>
          <w:b/>
          <w:bCs/>
        </w:rPr>
        <w:t>ي</w:t>
      </w:r>
      <w:r>
        <w:rPr>
          <w:rFonts w:ascii="Arial" w:hAnsi="Arial" w:cs="Arial" w:eastAsia="Arial"/>
          <w:sz w:val="22"/>
          <w:szCs w:val="22"/>
          <w:spacing w:val="0"/>
          <w:w w:val="4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</w:rPr>
        <w:t>معن</w:t>
      </w:r>
      <w:r>
        <w:rPr>
          <w:rFonts w:ascii="Arial" w:hAnsi="Arial" w:cs="Arial" w:eastAsia="Arial"/>
          <w:sz w:val="18"/>
          <w:szCs w:val="18"/>
          <w:spacing w:val="18"/>
          <w:w w:val="68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لا</w:t>
      </w:r>
      <w:r>
        <w:rPr>
          <w:rFonts w:ascii="Arial" w:hAnsi="Arial" w:cs="Arial" w:eastAsia="Arial"/>
          <w:sz w:val="18"/>
          <w:szCs w:val="18"/>
          <w:spacing w:val="15"/>
          <w:w w:val="72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86" w:right="-20" w:firstLine="31"/>
        <w:jc w:val="right"/>
        <w:rPr>
          <w:rFonts w:ascii="Wingdings" w:hAnsi="Wingdings" w:cs="Wingdings" w:eastAsia="Wingdings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-2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82"/>
          <w:b/>
          <w:bCs/>
        </w:rPr>
        <w:t>مز</w:t>
      </w:r>
      <w:r>
        <w:rPr>
          <w:rFonts w:ascii="Arial" w:hAnsi="Arial" w:cs="Arial" w:eastAsia="Arial"/>
          <w:sz w:val="22"/>
          <w:szCs w:val="22"/>
          <w:spacing w:val="1"/>
          <w:w w:val="82"/>
          <w:b/>
          <w:bCs/>
        </w:rPr>
        <w:t>ل</w:t>
      </w:r>
      <w:r>
        <w:rPr>
          <w:rFonts w:ascii="Arial" w:hAnsi="Arial" w:cs="Arial" w:eastAsia="Arial"/>
          <w:sz w:val="22"/>
          <w:szCs w:val="22"/>
          <w:spacing w:val="0"/>
          <w:w w:val="42"/>
          <w:b/>
          <w:bCs/>
        </w:rPr>
        <w:t>ي</w:t>
      </w:r>
      <w:r>
        <w:rPr>
          <w:rFonts w:ascii="Arial" w:hAnsi="Arial" w:cs="Arial" w:eastAsia="Arial"/>
          <w:sz w:val="22"/>
          <w:szCs w:val="22"/>
          <w:spacing w:val="0"/>
          <w:w w:val="4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</w:rPr>
        <w:t>معن</w:t>
      </w:r>
      <w:r>
        <w:rPr>
          <w:rFonts w:ascii="Arial" w:hAnsi="Arial" w:cs="Arial" w:eastAsia="Arial"/>
          <w:sz w:val="18"/>
          <w:szCs w:val="18"/>
          <w:spacing w:val="18"/>
          <w:w w:val="68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لا</w:t>
      </w:r>
      <w:r>
        <w:rPr>
          <w:rFonts w:ascii="Arial" w:hAnsi="Arial" w:cs="Arial" w:eastAsia="Arial"/>
          <w:sz w:val="18"/>
          <w:szCs w:val="18"/>
          <w:spacing w:val="15"/>
          <w:w w:val="72"/>
          <w:b/>
          <w:bCs/>
        </w:rPr>
        <w:t> </w:t>
      </w:r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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70"/>
        <w:jc w:val="left"/>
        <w:tabs>
          <w:tab w:pos="3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8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49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76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76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0"/>
        <w:jc w:val="left"/>
        <w:tabs>
          <w:tab w:pos="34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8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49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76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76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375" w:right="10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85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0"/>
          <w:w w:val="77"/>
          <w:b/>
          <w:bCs/>
        </w:rPr>
        <w:t>كار</w:t>
      </w:r>
      <w:r>
        <w:rPr>
          <w:rFonts w:ascii="Arial" w:hAnsi="Arial" w:cs="Arial" w:eastAsia="Arial"/>
          <w:sz w:val="20"/>
          <w:szCs w:val="20"/>
          <w:spacing w:val="2"/>
          <w:w w:val="77"/>
          <w:b/>
          <w:bCs/>
        </w:rPr>
        <w:t>ش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3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***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-35" w:right="6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75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75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ط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</w:rPr>
        <w:t>ش</w:t>
      </w:r>
      <w:r>
        <w:rPr>
          <w:rFonts w:ascii="Arial" w:hAnsi="Arial" w:cs="Arial" w:eastAsia="Arial"/>
          <w:sz w:val="20"/>
          <w:szCs w:val="20"/>
          <w:spacing w:val="1"/>
          <w:w w:val="4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ض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102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0"/>
          <w:w w:val="45"/>
          <w:b/>
          <w:bCs/>
        </w:rPr>
        <w:t>ف</w:t>
      </w:r>
      <w:r>
        <w:rPr>
          <w:rFonts w:ascii="Arial" w:hAnsi="Arial" w:cs="Arial" w:eastAsia="Arial"/>
          <w:sz w:val="20"/>
          <w:szCs w:val="20"/>
          <w:spacing w:val="-1"/>
          <w:w w:val="45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8" w:lineRule="exact"/>
        <w:ind w:left="196" w:right="8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85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4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3"/>
          <w:w w:val="4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ص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إ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9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1"/>
          <w:w w:val="69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49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ط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035" w:right="17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85"/>
          <w:b/>
          <w:bCs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85"/>
          <w:b/>
          <w:bCs/>
          <w:position w:val="-1"/>
        </w:rPr>
        <w:t>مزل</w:t>
      </w:r>
      <w:r>
        <w:rPr>
          <w:rFonts w:ascii="Arial" w:hAnsi="Arial" w:cs="Arial" w:eastAsia="Arial"/>
          <w:sz w:val="20"/>
          <w:szCs w:val="20"/>
          <w:spacing w:val="10"/>
          <w:w w:val="85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1"/>
        </w:rPr>
        <w:t>ذ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إ(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1910" w:space="1497"/>
            <w:col w:w="3808" w:space="247"/>
            <w:col w:w="3398"/>
          </w:cols>
        </w:sectPr>
      </w:pPr>
      <w:rPr/>
    </w:p>
    <w:p>
      <w:pPr>
        <w:spacing w:before="20" w:after="0" w:line="348" w:lineRule="exact"/>
        <w:ind w:left="8026" w:right="616" w:firstLine="-5812"/>
        <w:jc w:val="left"/>
        <w:tabs>
          <w:tab w:pos="8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نم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ث</w:t>
      </w:r>
      <w:r>
        <w:rPr>
          <w:rFonts w:ascii="Arial" w:hAnsi="Arial" w:cs="Arial" w:eastAsia="Arial"/>
          <w:sz w:val="20"/>
          <w:szCs w:val="20"/>
          <w:spacing w:val="0"/>
          <w:w w:val="61"/>
          <w:b/>
          <w:bCs/>
        </w:rPr>
        <w:t>لاث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0"/>
          <w:w w:val="49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1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1"/>
          <w:w w:val="111"/>
          <w:b/>
          <w:bCs/>
        </w:rPr>
        <w:t>ذ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-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2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62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0"/>
          <w:w w:val="46"/>
          <w:b/>
          <w:bCs/>
        </w:rPr>
        <w:t>قت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مز</w:t>
      </w:r>
      <w:r>
        <w:rPr>
          <w:rFonts w:ascii="Arial" w:hAnsi="Arial" w:cs="Arial" w:eastAsia="Arial"/>
          <w:sz w:val="20"/>
          <w:szCs w:val="20"/>
          <w:spacing w:val="1"/>
          <w:w w:val="8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40"/>
          <w:b/>
          <w:bCs/>
        </w:rPr>
        <w:t>ف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4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عأ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ئ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0"/>
          <w:w w:val="113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113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0"/>
          <w:w w:val="66"/>
          <w:b/>
          <w:bCs/>
        </w:rPr>
        <w:t>ك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تا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1"/>
          <w:b/>
          <w:bCs/>
        </w:rPr>
        <w:t>ى</w:t>
      </w:r>
      <w:r>
        <w:rPr>
          <w:rFonts w:ascii="Arial" w:hAnsi="Arial" w:cs="Arial" w:eastAsia="Arial"/>
          <w:sz w:val="20"/>
          <w:szCs w:val="20"/>
          <w:spacing w:val="-1"/>
          <w:w w:val="7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إ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</w:rPr>
        <w:t>ح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ح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2"/>
          <w:b/>
          <w:bCs/>
        </w:rPr>
        <w:t>يف</w:t>
      </w:r>
      <w:r>
        <w:rPr>
          <w:rFonts w:ascii="Arial" w:hAnsi="Arial" w:cs="Arial" w:eastAsia="Arial"/>
          <w:sz w:val="20"/>
          <w:szCs w:val="20"/>
          <w:spacing w:val="20"/>
          <w:w w:val="6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  <w:t>ة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ظ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u w:val="thick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u w:val="thick" w:color="000000"/>
        </w:rPr>
        <w:t>لام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u w:val="thick" w:color="000000"/>
        </w:rPr>
        <w:t> 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6"/>
          <w:b/>
          <w:bCs/>
          <w:position w:val="-6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76"/>
          <w:b/>
          <w:bCs/>
          <w:position w:val="-6"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  <w:position w:val="-6"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  <w:position w:val="-6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6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6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  <w:position w:val="0"/>
        </w:rPr>
        <w:t>ة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  <w:position w:val="0"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0"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0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  <w:position w:val="0"/>
        </w:rPr>
        <w:t>ج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0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0"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0"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0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  <w:position w:val="0"/>
        </w:rPr>
        <w:t>كو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0"/>
        </w:rPr>
        <w:t>ة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0"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102"/>
          <w:b/>
          <w:bCs/>
          <w:position w:val="0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0"/>
        </w:rPr>
        <w:t>ش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0"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0"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  <w:position w:val="0"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58" w:lineRule="exact"/>
        <w:ind w:right="91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  <w:b/>
          <w:bCs/>
          <w:position w:val="-3"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3"/>
        </w:rPr>
        <w:t>و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  <w:position w:val="-3"/>
        </w:rPr>
        <w:t>ؤ</w:t>
      </w:r>
      <w:r>
        <w:rPr>
          <w:rFonts w:ascii="Arial" w:hAnsi="Arial" w:cs="Arial" w:eastAsia="Arial"/>
          <w:sz w:val="20"/>
          <w:szCs w:val="20"/>
          <w:spacing w:val="4"/>
          <w:w w:val="67"/>
          <w:b/>
          <w:bCs/>
          <w:position w:val="-3"/>
        </w:rPr>
        <w:t>ش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2"/>
          <w:b/>
          <w:bCs/>
          <w:position w:val="-3"/>
        </w:rPr>
        <w:t>ع</w:t>
      </w:r>
      <w:r>
        <w:rPr>
          <w:rFonts w:ascii="Arial" w:hAnsi="Arial" w:cs="Arial" w:eastAsia="Arial"/>
          <w:sz w:val="20"/>
          <w:szCs w:val="20"/>
          <w:spacing w:val="1"/>
          <w:w w:val="62"/>
          <w:b/>
          <w:bCs/>
          <w:position w:val="-3"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  <w:position w:val="-3"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102"/>
          <w:b/>
          <w:bCs/>
          <w:position w:val="-3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  <w:position w:val="-3"/>
        </w:rPr>
        <w:t>ش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  <w:position w:val="-3"/>
        </w:rPr>
        <w:t>م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  <w:position w:val="-3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0" w:after="0" w:line="204" w:lineRule="exact"/>
        <w:ind w:left="945" w:right="-70"/>
        <w:jc w:val="left"/>
        <w:tabs>
          <w:tab w:pos="1620" w:val="left"/>
          <w:tab w:pos="2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ـ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4</w:t>
        <w:tab/>
      </w:r>
      <w:r>
        <w:rPr>
          <w:rFonts w:ascii="Arial" w:hAnsi="Arial" w:cs="Arial" w:eastAsia="Arial"/>
          <w:sz w:val="20"/>
          <w:szCs w:val="20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4" w:lineRule="exact"/>
        <w:ind w:right="-70"/>
        <w:jc w:val="left"/>
        <w:tabs>
          <w:tab w:pos="50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96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102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2"/>
          <w:w w:val="8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49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3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101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2"/>
          <w:w w:val="101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  <w:position w:val="-1"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  <w:position w:val="-1"/>
        </w:rPr>
        <w:t>ط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  <w:position w:val="-1"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2083" w:space="785"/>
            <w:col w:w="5492" w:space="761"/>
            <w:col w:w="1739"/>
          </w:cols>
        </w:sectPr>
      </w:pPr>
      <w:rPr/>
    </w:p>
    <w:p>
      <w:pPr>
        <w:spacing w:before="0" w:after="0" w:line="218" w:lineRule="exact"/>
        <w:ind w:left="1185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65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1"/>
          <w:w w:val="65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2"/>
          <w:w w:val="52"/>
          <w:b/>
          <w:bCs/>
        </w:rPr>
        <w:t>ق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4"/>
          <w:b/>
          <w:bCs/>
        </w:rPr>
        <w:t>رك</w:t>
      </w:r>
      <w:r>
        <w:rPr>
          <w:rFonts w:ascii="Arial" w:hAnsi="Arial" w:cs="Arial" w:eastAsia="Arial"/>
          <w:sz w:val="20"/>
          <w:szCs w:val="20"/>
          <w:spacing w:val="2"/>
          <w:w w:val="74"/>
          <w:b/>
          <w:bCs/>
        </w:rPr>
        <w:t>ش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-1"/>
          <w:w w:val="40"/>
          <w:b/>
          <w:bCs/>
        </w:rPr>
        <w:t>ف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عم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1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2"/>
          <w:w w:val="91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عأ</w:t>
      </w:r>
      <w:r>
        <w:rPr>
          <w:rFonts w:ascii="Arial" w:hAnsi="Arial" w:cs="Arial" w:eastAsia="Arial"/>
          <w:sz w:val="20"/>
          <w:szCs w:val="20"/>
          <w:spacing w:val="8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  <w:b/>
          <w:bCs/>
        </w:rPr>
        <w:t>ص</w:t>
      </w:r>
      <w:r>
        <w:rPr>
          <w:rFonts w:ascii="Arial" w:hAnsi="Arial" w:cs="Arial" w:eastAsia="Arial"/>
          <w:sz w:val="20"/>
          <w:szCs w:val="20"/>
          <w:spacing w:val="-2"/>
          <w:w w:val="91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</w:rPr>
        <w:t>ش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130"/>
          <w:b/>
          <w:bCs/>
        </w:rPr>
        <w:t>ه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63"/>
          <w:b/>
          <w:bCs/>
        </w:rPr>
        <w:t>مك</w:t>
      </w:r>
      <w:r>
        <w:rPr>
          <w:rFonts w:ascii="Arial" w:hAnsi="Arial" w:cs="Arial" w:eastAsia="Arial"/>
          <w:sz w:val="20"/>
          <w:szCs w:val="20"/>
          <w:spacing w:val="1"/>
          <w:w w:val="63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66"/>
          <w:b/>
          <w:bCs/>
        </w:rPr>
        <w:t>عس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نم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82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-1"/>
          <w:w w:val="82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0"/>
          <w:w w:val="82"/>
          <w:b/>
          <w:bCs/>
        </w:rPr>
        <w:t>رن</w:t>
      </w:r>
      <w:r>
        <w:rPr>
          <w:rFonts w:ascii="Arial" w:hAnsi="Arial" w:cs="Arial" w:eastAsia="Arial"/>
          <w:sz w:val="20"/>
          <w:szCs w:val="20"/>
          <w:spacing w:val="16"/>
          <w:w w:val="8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73"/>
          <w:b/>
          <w:bCs/>
        </w:rPr>
        <w:t>لا</w:t>
      </w:r>
      <w:r>
        <w:rPr>
          <w:rFonts w:ascii="Arial" w:hAnsi="Arial" w:cs="Arial" w:eastAsia="Arial"/>
          <w:sz w:val="20"/>
          <w:szCs w:val="20"/>
          <w:spacing w:val="1"/>
          <w:w w:val="73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05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ئ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ر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6"/>
          <w:b/>
          <w:bCs/>
        </w:rPr>
        <w:t>مر</w:t>
      </w:r>
      <w:r>
        <w:rPr>
          <w:rFonts w:ascii="Arial" w:hAnsi="Arial" w:cs="Arial" w:eastAsia="Arial"/>
          <w:sz w:val="20"/>
          <w:szCs w:val="20"/>
          <w:spacing w:val="1"/>
          <w:w w:val="86"/>
          <w:b/>
          <w:bCs/>
        </w:rPr>
        <w:t>ك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9" w:after="0" w:line="240" w:lineRule="auto"/>
        <w:ind w:left="2810" w:right="-20"/>
        <w:jc w:val="left"/>
        <w:tabs>
          <w:tab w:pos="7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89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42"/>
          <w:b/>
          <w:bCs/>
        </w:rPr>
        <w:t>ف</w:t>
      </w:r>
      <w:r>
        <w:rPr>
          <w:rFonts w:ascii="Arial" w:hAnsi="Arial" w:cs="Arial" w:eastAsia="Arial"/>
          <w:sz w:val="18"/>
          <w:szCs w:val="18"/>
          <w:spacing w:val="-1"/>
          <w:w w:val="42"/>
          <w:b/>
          <w:bCs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ظ</w:t>
      </w:r>
      <w:r>
        <w:rPr>
          <w:rFonts w:ascii="Arial" w:hAnsi="Arial" w:cs="Arial" w:eastAsia="Arial"/>
          <w:sz w:val="18"/>
          <w:szCs w:val="18"/>
          <w:spacing w:val="0"/>
          <w:w w:val="75"/>
          <w:b/>
          <w:bCs/>
        </w:rPr>
        <w:t>و</w:t>
      </w:r>
      <w:r>
        <w:rPr>
          <w:rFonts w:ascii="Arial" w:hAnsi="Arial" w:cs="Arial" w:eastAsia="Arial"/>
          <w:sz w:val="18"/>
          <w:szCs w:val="18"/>
          <w:spacing w:val="1"/>
          <w:w w:val="75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68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68"/>
          <w:b/>
          <w:bCs/>
        </w:rPr>
        <w:t>ق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  <w:tab/>
      </w:r>
      <w:r>
        <w:rPr>
          <w:rFonts w:ascii="Arial" w:hAnsi="Arial" w:cs="Arial" w:eastAsia="Arial"/>
          <w:sz w:val="18"/>
          <w:szCs w:val="18"/>
          <w:spacing w:val="0"/>
          <w:w w:val="76"/>
          <w:b/>
          <w:bCs/>
        </w:rPr>
        <w:t>م</w:t>
      </w:r>
      <w:r>
        <w:rPr>
          <w:rFonts w:ascii="Arial" w:hAnsi="Arial" w:cs="Arial" w:eastAsia="Arial"/>
          <w:sz w:val="18"/>
          <w:szCs w:val="18"/>
          <w:spacing w:val="1"/>
          <w:w w:val="76"/>
          <w:b/>
          <w:bCs/>
        </w:rPr>
        <w:t>س</w:t>
      </w:r>
      <w:r>
        <w:rPr>
          <w:rFonts w:ascii="Arial" w:hAnsi="Arial" w:cs="Arial" w:eastAsia="Arial"/>
          <w:sz w:val="18"/>
          <w:szCs w:val="18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18"/>
          <w:szCs w:val="18"/>
          <w:spacing w:val="-1"/>
          <w:w w:val="72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30" w:lineRule="atLeast"/>
        <w:ind w:left="454" w:right="764" w:firstLine="-4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73"/>
          <w:b/>
          <w:bCs/>
        </w:rPr>
        <w:t>لا</w:t>
      </w:r>
      <w:r>
        <w:rPr>
          <w:rFonts w:ascii="Arial" w:hAnsi="Arial" w:cs="Arial" w:eastAsia="Arial"/>
          <w:sz w:val="20"/>
          <w:szCs w:val="20"/>
          <w:spacing w:val="1"/>
          <w:w w:val="73"/>
          <w:b/>
          <w:bCs/>
        </w:rPr>
        <w:t>س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را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د</w:t>
      </w:r>
      <w:r>
        <w:rPr>
          <w:rFonts w:ascii="Arial" w:hAnsi="Arial" w:cs="Arial" w:eastAsia="Arial"/>
          <w:sz w:val="20"/>
          <w:szCs w:val="20"/>
          <w:spacing w:val="1"/>
          <w:w w:val="107"/>
          <w:b/>
          <w:bCs/>
        </w:rPr>
        <w:t>إ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ص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0"/>
          <w:w w:val="72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72"/>
          <w:b/>
          <w:bCs/>
        </w:rPr>
        <w:t>أ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او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2" w:equalWidth="0">
            <w:col w:w="8352" w:space="362"/>
            <w:col w:w="2146"/>
          </w:cols>
        </w:sectPr>
      </w:pPr>
      <w:rPr/>
    </w:p>
    <w:p>
      <w:pPr>
        <w:spacing w:before="0" w:after="0" w:line="121" w:lineRule="exact"/>
        <w:ind w:left="1953" w:right="-67"/>
        <w:jc w:val="left"/>
        <w:tabs>
          <w:tab w:pos="2660" w:val="left"/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ه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14</w:t>
      </w:r>
      <w:r>
        <w:rPr>
          <w:rFonts w:ascii="Arial" w:hAnsi="Arial" w:cs="Arial" w:eastAsia="Arial"/>
          <w:sz w:val="18"/>
          <w:szCs w:val="18"/>
          <w:spacing w:val="-48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/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57" w:lineRule="exact"/>
        <w:ind w:right="-67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67"/>
          <w:b/>
          <w:bCs/>
          <w:position w:val="1"/>
        </w:rPr>
        <w:t>خ</w:t>
      </w:r>
      <w:r>
        <w:rPr>
          <w:rFonts w:ascii="Arial" w:hAnsi="Arial" w:cs="Arial" w:eastAsia="Arial"/>
          <w:sz w:val="18"/>
          <w:szCs w:val="18"/>
          <w:spacing w:val="-1"/>
          <w:w w:val="67"/>
          <w:b/>
          <w:bCs/>
          <w:position w:val="1"/>
        </w:rPr>
        <w:t>ي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1"/>
        </w:rPr>
        <w:t>ر</w:t>
      </w:r>
      <w:r>
        <w:rPr>
          <w:rFonts w:ascii="Arial" w:hAnsi="Arial" w:cs="Arial" w:eastAsia="Arial"/>
          <w:sz w:val="18"/>
          <w:szCs w:val="18"/>
          <w:spacing w:val="1"/>
          <w:w w:val="107"/>
          <w:b/>
          <w:bCs/>
          <w:position w:val="1"/>
        </w:rPr>
        <w:t>ا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ا</w:t>
        <w:tab/>
      </w:r>
      <w:r>
        <w:rPr>
          <w:rFonts w:ascii="Arial" w:hAnsi="Arial" w:cs="Arial" w:eastAsia="Arial"/>
          <w:sz w:val="18"/>
          <w:szCs w:val="18"/>
          <w:spacing w:val="0"/>
          <w:w w:val="62"/>
          <w:b/>
          <w:bCs/>
          <w:position w:val="1"/>
        </w:rPr>
        <w:t>ع</w:t>
      </w:r>
      <w:r>
        <w:rPr>
          <w:rFonts w:ascii="Arial" w:hAnsi="Arial" w:cs="Arial" w:eastAsia="Arial"/>
          <w:sz w:val="18"/>
          <w:szCs w:val="18"/>
          <w:spacing w:val="-1"/>
          <w:w w:val="62"/>
          <w:b/>
          <w:bCs/>
          <w:position w:val="1"/>
        </w:rPr>
        <w:t>ي</w:t>
      </w:r>
      <w:r>
        <w:rPr>
          <w:rFonts w:ascii="Arial" w:hAnsi="Arial" w:cs="Arial" w:eastAsia="Arial"/>
          <w:sz w:val="18"/>
          <w:szCs w:val="18"/>
          <w:spacing w:val="0"/>
          <w:w w:val="71"/>
          <w:b/>
          <w:bCs/>
          <w:position w:val="1"/>
        </w:rPr>
        <w:t>ق</w:t>
      </w:r>
      <w:r>
        <w:rPr>
          <w:rFonts w:ascii="Arial" w:hAnsi="Arial" w:cs="Arial" w:eastAsia="Arial"/>
          <w:sz w:val="18"/>
          <w:szCs w:val="18"/>
          <w:spacing w:val="1"/>
          <w:w w:val="71"/>
          <w:b/>
          <w:bCs/>
          <w:position w:val="1"/>
        </w:rPr>
        <w:t>و</w:t>
      </w:r>
      <w:r>
        <w:rPr>
          <w:rFonts w:ascii="Arial" w:hAnsi="Arial" w:cs="Arial" w:eastAsia="Arial"/>
          <w:sz w:val="18"/>
          <w:szCs w:val="18"/>
          <w:spacing w:val="-1"/>
          <w:w w:val="41"/>
          <w:b/>
          <w:bCs/>
          <w:position w:val="1"/>
        </w:rPr>
        <w:t>ت</w:t>
      </w:r>
      <w:r>
        <w:rPr>
          <w:rFonts w:ascii="Arial" w:hAnsi="Arial" w:cs="Arial" w:eastAsia="Arial"/>
          <w:sz w:val="18"/>
          <w:szCs w:val="18"/>
          <w:spacing w:val="1"/>
          <w:w w:val="51"/>
          <w:b/>
          <w:bCs/>
          <w:position w:val="1"/>
        </w:rPr>
        <w:t>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ا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ت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position w:val="-1"/>
        </w:rPr>
        <w:t>ا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ظ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ح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لام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3124" w:space="1869"/>
            <w:col w:w="3203" w:space="1344"/>
            <w:col w:w="1320"/>
          </w:cols>
        </w:sectPr>
      </w:pPr>
      <w:rPr/>
    </w:p>
    <w:p>
      <w:pPr>
        <w:spacing w:before="96" w:after="0" w:line="240" w:lineRule="auto"/>
        <w:ind w:left="623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5.54525pt;margin-top:108.65625pt;width:475.86475pt;height:597.30475pt;mso-position-horizontal-relative:page;mso-position-vertical-relative:page;z-index:-374" coordorigin="1311,2173" coordsize="9517,11946">
            <v:group style="position:absolute;left:1334;top:2220;width:9451;height:247" coordorigin="1334,2220" coordsize="9451,247">
              <v:shape style="position:absolute;left:1334;top:2220;width:9451;height:247" coordorigin="1334,2220" coordsize="9451,247" path="m1334,2468l10785,2468,10785,2220,1334,2220,1334,2468e" filled="t" fillcolor="#FFF1CC" stroked="f">
                <v:path arrowok="t"/>
                <v:fill/>
              </v:shape>
            </v:group>
            <v:group style="position:absolute;left:1440;top:2230;width:9239;height:230" coordorigin="1440,2230" coordsize="9239,230">
              <v:shape style="position:absolute;left:1440;top:2230;width:9239;height:230" coordorigin="1440,2230" coordsize="9239,230" path="m1440,2460l10679,2460,10679,2230,1440,2230,1440,2460e" filled="t" fillcolor="#FFF1CC" stroked="f">
                <v:path arrowok="t"/>
                <v:fill/>
              </v:shape>
            </v:group>
            <v:group style="position:absolute;left:1330;top:2192;width:9460;height:37" coordorigin="1330,2192" coordsize="9460,37">
              <v:shape style="position:absolute;left:1330;top:2192;width:9460;height:37" coordorigin="1330,2192" coordsize="9460,37" path="m1330,2229l10790,2229,10790,2192,1330,2192,1330,2229xe" filled="t" fillcolor="#000000" stroked="f">
                <v:path arrowok="t"/>
                <v:fill/>
              </v:shape>
            </v:group>
            <v:group style="position:absolute;left:1334;top:2219;width:9451;height:4" coordorigin="1334,2219" coordsize="9451,4">
              <v:shape style="position:absolute;left:1334;top:2219;width:9451;height:4" coordorigin="1334,2219" coordsize="9451,4" path="m1334,2224l10785,2224,10785,2219,1334,2219,1334,2224xe" filled="t" fillcolor="#FFF1CC" stroked="f">
                <v:path arrowok="t"/>
                <v:fill/>
              </v:shape>
            </v:group>
            <v:group style="position:absolute;left:1332;top:2218;width:2;height:11892" coordorigin="1332,2218" coordsize="2,11892">
              <v:shape style="position:absolute;left:1332;top:2218;width:2;height:11892" coordorigin="1332,2218" coordsize="0,11892" path="m1332,2218l1332,14110e" filled="f" stroked="t" strokeweight=".580pt" strokecolor="#000000">
                <v:path arrowok="t"/>
              </v:shape>
            </v:group>
            <v:group style="position:absolute;left:10788;top:2218;width:2;height:11892" coordorigin="10788,2218" coordsize="2,11892">
              <v:shape style="position:absolute;left:10788;top:2218;width:2;height:11892" coordorigin="10788,2218" coordsize="0,11892" path="m10788,2218l10788,14110e" filled="f" stroked="t" strokeweight=".58004pt" strokecolor="#000000">
                <v:path arrowok="t"/>
              </v:shape>
            </v:group>
            <v:group style="position:absolute;left:1330;top:2470;width:9460;height:2" coordorigin="1330,2470" coordsize="9460,2">
              <v:shape style="position:absolute;left:1330;top:2470;width:9460;height:2" coordorigin="1330,2470" coordsize="9460,0" path="m1330,2470l10790,2470e" filled="f" stroked="t" strokeweight=".34pt" strokecolor="#000000">
                <v:path arrowok="t"/>
              </v:shape>
            </v:group>
            <v:group style="position:absolute;left:3032;top:2472;width:2;height:619" coordorigin="3032,2472" coordsize="2,619">
              <v:shape style="position:absolute;left:3032;top:2472;width:2;height:619" coordorigin="3032,2472" coordsize="0,619" path="m3032,2472l3032,3092e" filled="f" stroked="t" strokeweight=".58001pt" strokecolor="#000000">
                <v:path arrowok="t"/>
              </v:shape>
            </v:group>
            <v:group style="position:absolute;left:4916;top:2472;width:2;height:890" coordorigin="4916,2472" coordsize="2,890">
              <v:shape style="position:absolute;left:4916;top:2472;width:2;height:890" coordorigin="4916,2472" coordsize="0,890" path="m4916,2472l4916,3363e" filled="f" stroked="t" strokeweight=".580pt" strokecolor="#000000">
                <v:path arrowok="t"/>
              </v:shape>
            </v:group>
            <v:group style="position:absolute;left:9323;top:2472;width:2;height:890" coordorigin="9323,2472" coordsize="2,890">
              <v:shape style="position:absolute;left:9323;top:2472;width:2;height:890" coordorigin="9323,2472" coordsize="0,890" path="m9323,2472l9323,3363e" filled="f" stroked="t" strokeweight=".579980pt" strokecolor="#000000">
                <v:path arrowok="t"/>
              </v:shape>
            </v:group>
            <v:group style="position:absolute;left:1330;top:2816;width:9460;height:2" coordorigin="1330,2816" coordsize="9460,2">
              <v:shape style="position:absolute;left:1330;top:2816;width:9460;height:2" coordorigin="1330,2816" coordsize="9460,0" path="m1330,2816l10790,2816e" filled="f" stroked="t" strokeweight=".34001pt" strokecolor="#000000">
                <v:path arrowok="t"/>
              </v:shape>
            </v:group>
            <v:group style="position:absolute;left:1330;top:3094;width:9460;height:2" coordorigin="1330,3094" coordsize="9460,2">
              <v:shape style="position:absolute;left:1330;top:3094;width:9460;height:2" coordorigin="1330,3094" coordsize="9460,0" path="m1330,3094l10790,3094e" filled="f" stroked="t" strokeweight=".34001pt" strokecolor="#000000">
                <v:path arrowok="t"/>
              </v:shape>
            </v:group>
            <v:group style="position:absolute;left:5905;top:3096;width:2;height:266" coordorigin="5905,3096" coordsize="2,266">
              <v:shape style="position:absolute;left:5905;top:3096;width:2;height:266" coordorigin="5905,3096" coordsize="0,266" path="m5905,3096l5905,3363e" filled="f" stroked="t" strokeweight=".58001pt" strokecolor="#000000">
                <v:path arrowok="t"/>
              </v:shape>
            </v:group>
            <v:group style="position:absolute;left:1334;top:3394;width:9451;height:271" coordorigin="1334,3394" coordsize="9451,271">
              <v:shape style="position:absolute;left:1334;top:3394;width:9451;height:271" coordorigin="1334,3394" coordsize="9451,271" path="m1334,3665l10785,3665,10785,3394,1334,3394,1334,3665e" filled="t" fillcolor="#FFF1CC" stroked="f">
                <v:path arrowok="t"/>
                <v:fill/>
              </v:shape>
            </v:group>
            <v:group style="position:absolute;left:1440;top:3416;width:9239;height:228" coordorigin="1440,3416" coordsize="9239,228">
              <v:shape style="position:absolute;left:1440;top:3416;width:9239;height:228" coordorigin="1440,3416" coordsize="9239,228" path="m1440,3644l10679,3644,10679,3416,1440,3416,1440,3644e" filled="t" fillcolor="#FFF1CC" stroked="f">
                <v:path arrowok="t"/>
                <v:fill/>
              </v:shape>
            </v:group>
            <v:group style="position:absolute;left:1330;top:3362;width:9460;height:33" coordorigin="1330,3362" coordsize="9460,33">
              <v:shape style="position:absolute;left:1330;top:3362;width:9460;height:33" coordorigin="1330,3362" coordsize="9460,33" path="m1330,3395l10790,3395,10790,3362,1330,3362,1330,3395xe" filled="t" fillcolor="#000000" stroked="f">
                <v:path arrowok="t"/>
                <v:fill/>
              </v:shape>
            </v:group>
            <v:group style="position:absolute;left:1334;top:3391;width:9451;height:4" coordorigin="1334,3391" coordsize="9451,4">
              <v:shape style="position:absolute;left:1334;top:3391;width:9451;height:4" coordorigin="1334,3391" coordsize="9451,4" path="m1334,3395l10785,3395,10785,3391,1334,3391,1334,3395xe" filled="t" fillcolor="#FFF1CC" stroked="f">
                <v:path arrowok="t"/>
                <v:fill/>
              </v:shape>
            </v:group>
            <v:group style="position:absolute;left:1330;top:3670;width:9460;height:2" coordorigin="1330,3670" coordsize="9460,2">
              <v:shape style="position:absolute;left:1330;top:3670;width:9460;height:2" coordorigin="1330,3670" coordsize="9460,0" path="m1330,3670l10790,3670e" filled="f" stroked="t" strokeweight=".580pt" strokecolor="#000000">
                <v:path arrowok="t"/>
              </v:shape>
            </v:group>
            <v:group style="position:absolute;left:6445;top:3675;width:2;height:773" coordorigin="6445,3675" coordsize="2,773">
              <v:shape style="position:absolute;left:6445;top:3675;width:2;height:773" coordorigin="6445,3675" coordsize="0,773" path="m6445,3675l6445,4448e" filled="f" stroked="t" strokeweight=".34002pt" strokecolor="#000000">
                <v:path arrowok="t"/>
              </v:shape>
            </v:group>
            <v:group style="position:absolute;left:7254;top:3675;width:2;height:773" coordorigin="7254,3675" coordsize="2,773">
              <v:shape style="position:absolute;left:7254;top:3675;width:2;height:773" coordorigin="7254,3675" coordsize="0,773" path="m7254,3675l7254,4448e" filled="f" stroked="t" strokeweight=".33999pt" strokecolor="#000000">
                <v:path arrowok="t"/>
              </v:shape>
            </v:group>
            <v:group style="position:absolute;left:9323;top:3675;width:2;height:1311" coordorigin="9323,3675" coordsize="2,1311">
              <v:shape style="position:absolute;left:9323;top:3675;width:2;height:1311" coordorigin="9323,3675" coordsize="0,1311" path="m9323,3675l9323,4986e" filled="f" stroked="t" strokeweight=".33999pt" strokecolor="#000000">
                <v:path arrowok="t"/>
              </v:shape>
            </v:group>
            <v:group style="position:absolute;left:1330;top:4453;width:9460;height:2" coordorigin="1330,4453" coordsize="9460,2">
              <v:shape style="position:absolute;left:1330;top:4453;width:9460;height:2" coordorigin="1330,4453" coordsize="9460,0" path="m1330,4453l10790,4453e" filled="f" stroked="t" strokeweight=".604pt" strokecolor="#000000">
                <v:path arrowok="t"/>
              </v:shape>
            </v:group>
            <v:group style="position:absolute;left:1330;top:4991;width:9463;height:2" coordorigin="1330,4991" coordsize="9463,2">
              <v:shape style="position:absolute;left:1330;top:4991;width:9463;height:2" coordorigin="1330,4991" coordsize="9463,0" path="m1330,4991l10792,4991e" filled="f" stroked="t" strokeweight=".580pt" strokecolor="#000000">
                <v:path arrowok="t"/>
              </v:shape>
            </v:group>
            <v:group style="position:absolute;left:3032;top:4995;width:2;height:691" coordorigin="3032,4995" coordsize="2,691">
              <v:shape style="position:absolute;left:3032;top:4995;width:2;height:691" coordorigin="3032,4995" coordsize="0,691" path="m3032,4995l3032,5687e" filled="f" stroked="t" strokeweight=".58001pt" strokecolor="#000000">
                <v:path arrowok="t"/>
              </v:shape>
            </v:group>
            <v:group style="position:absolute;left:4916;top:4995;width:2;height:691" coordorigin="4916,4995" coordsize="2,691">
              <v:shape style="position:absolute;left:4916;top:4995;width:2;height:691" coordorigin="4916,4995" coordsize="0,691" path="m4916,4995l4916,5687e" filled="f" stroked="t" strokeweight=".580pt" strokecolor="#000000">
                <v:path arrowok="t"/>
              </v:shape>
            </v:group>
            <v:group style="position:absolute;left:6445;top:4995;width:2;height:1286" coordorigin="6445,4995" coordsize="2,1286">
              <v:shape style="position:absolute;left:6445;top:4995;width:2;height:1286" coordorigin="6445,4995" coordsize="0,1286" path="m6445,4995l6445,6282e" filled="f" stroked="t" strokeweight=".58001pt" strokecolor="#000000">
                <v:path arrowok="t"/>
              </v:shape>
            </v:group>
            <v:group style="position:absolute;left:7254;top:4995;width:2;height:1286" coordorigin="7254,4995" coordsize="2,1286">
              <v:shape style="position:absolute;left:7254;top:4995;width:2;height:1286" coordorigin="7254,4995" coordsize="0,1286" path="m7254,4995l7254,6282e" filled="f" stroked="t" strokeweight=".579980pt" strokecolor="#000000">
                <v:path arrowok="t"/>
              </v:shape>
            </v:group>
            <v:group style="position:absolute;left:8965;top:4995;width:2;height:691" coordorigin="8965,4995" coordsize="2,691">
              <v:shape style="position:absolute;left:8965;top:4995;width:2;height:691" coordorigin="8965,4995" coordsize="0,691" path="m8965,4995l8965,5687e" filled="f" stroked="t" strokeweight=".579980pt" strokecolor="#000000">
                <v:path arrowok="t"/>
              </v:shape>
            </v:group>
            <v:group style="position:absolute;left:1330;top:5691;width:9463;height:2" coordorigin="1330,5691" coordsize="9463,2">
              <v:shape style="position:absolute;left:1330;top:5691;width:9463;height:2" coordorigin="1330,5691" coordsize="9463,0" path="m1330,5691l10792,5691e" filled="f" stroked="t" strokeweight=".58001pt" strokecolor="#000000">
                <v:path arrowok="t"/>
              </v:shape>
            </v:group>
            <v:group style="position:absolute;left:10679;top:6313;width:106;height:228" coordorigin="10679,6313" coordsize="106,228">
              <v:shape style="position:absolute;left:10679;top:6313;width:106;height:228" coordorigin="10679,6313" coordsize="106,228" path="m10679,6541l10785,6541,10785,6313,10679,6313,10679,6541xe" filled="t" fillcolor="#FFF1CC" stroked="f">
                <v:path arrowok="t"/>
                <v:fill/>
              </v:shape>
            </v:group>
            <v:group style="position:absolute;left:1334;top:6313;width:106;height:228" coordorigin="1334,6313" coordsize="106,228">
              <v:shape style="position:absolute;left:1334;top:6313;width:106;height:228" coordorigin="1334,6313" coordsize="106,228" path="m1334,6541l1440,6541,1440,6313,1334,6313,1334,6541xe" filled="t" fillcolor="#FFF1CC" stroked="f">
                <v:path arrowok="t"/>
                <v:fill/>
              </v:shape>
            </v:group>
            <v:group style="position:absolute;left:1440;top:6313;width:9239;height:228" coordorigin="1440,6313" coordsize="9239,228">
              <v:shape style="position:absolute;left:1440;top:6313;width:9239;height:228" coordorigin="1440,6313" coordsize="9239,228" path="m1440,6541l10679,6541,10679,6313,1440,6313,1440,6541e" filled="t" fillcolor="#FFF1CC" stroked="f">
                <v:path arrowok="t"/>
                <v:fill/>
              </v:shape>
            </v:group>
            <v:group style="position:absolute;left:1330;top:6297;width:9482;height:2" coordorigin="1330,6297" coordsize="9482,2">
              <v:shape style="position:absolute;left:1330;top:6297;width:9482;height:2" coordorigin="1330,6297" coordsize="9482,0" path="m1330,6297l10812,6297e" filled="f" stroked="t" strokeweight="1.66pt" strokecolor="#000000">
                <v:path arrowok="t"/>
              </v:shape>
            </v:group>
            <v:group style="position:absolute;left:1334;top:6312;width:9451;height:2" coordorigin="1334,6312" coordsize="9451,2">
              <v:shape style="position:absolute;left:1334;top:6312;width:9451;height:2" coordorigin="1334,6312" coordsize="9451,0" path="m1334,6312l10785,6312e" filled="f" stroked="t" strokeweight=".22pt" strokecolor="#FFF1CC">
                <v:path arrowok="t"/>
              </v:shape>
            </v:group>
            <v:group style="position:absolute;left:1334;top:6572;width:7602;height:262" coordorigin="1334,6572" coordsize="7602,262">
              <v:shape style="position:absolute;left:1334;top:6572;width:7602;height:262" coordorigin="1334,6572" coordsize="7602,262" path="m1334,6834l8937,6834,8937,6572,1334,6572,1334,6834e" filled="t" fillcolor="#FFF1CC" stroked="f">
                <v:path arrowok="t"/>
                <v:fill/>
              </v:shape>
            </v:group>
            <v:group style="position:absolute;left:1440;top:6587;width:7391;height:230" coordorigin="1440,6587" coordsize="7391,230">
              <v:shape style="position:absolute;left:1440;top:6587;width:7391;height:230" coordorigin="1440,6587" coordsize="7391,230" path="m1440,6817l8831,6817,8831,6587,1440,6587,1440,6817e" filled="t" fillcolor="#FFF1CC" stroked="f">
                <v:path arrowok="t"/>
                <v:fill/>
              </v:shape>
            </v:group>
            <v:group style="position:absolute;left:8941;top:6572;width:1844;height:262" coordorigin="8941,6572" coordsize="1844,262">
              <v:shape style="position:absolute;left:8941;top:6572;width:1844;height:262" coordorigin="8941,6572" coordsize="1844,262" path="m8941,6834l10785,6834,10785,6572,8941,6572,8941,6834e" filled="t" fillcolor="#FFF1CC" stroked="f">
                <v:path arrowok="t"/>
                <v:fill/>
              </v:shape>
            </v:group>
            <v:group style="position:absolute;left:9047;top:6587;width:1632;height:230" coordorigin="9047,6587" coordsize="1632,230">
              <v:shape style="position:absolute;left:9047;top:6587;width:1632;height:230" coordorigin="9047,6587" coordsize="1632,230" path="m9047,6817l10679,6817,10679,6587,9047,6587,9047,6817e" filled="t" fillcolor="#FFF1CC" stroked="f">
                <v:path arrowok="t"/>
                <v:fill/>
              </v:shape>
            </v:group>
            <v:group style="position:absolute;left:1330;top:6540;width:9460;height:33" coordorigin="1330,6540" coordsize="9460,33">
              <v:shape style="position:absolute;left:1330;top:6540;width:9460;height:33" coordorigin="1330,6540" coordsize="9460,33" path="m1330,6573l10790,6573,10790,6540,1330,6540,1330,6573xe" filled="t" fillcolor="#000000" stroked="f">
                <v:path arrowok="t"/>
                <v:fill/>
              </v:shape>
            </v:group>
            <v:group style="position:absolute;left:1334;top:6569;width:9451;height:4" coordorigin="1334,6569" coordsize="9451,4">
              <v:shape style="position:absolute;left:1334;top:6569;width:9451;height:4" coordorigin="1334,6569" coordsize="9451,4" path="m1334,6573l10785,6573,10785,6569,1334,6569,1334,6573xe" filled="t" fillcolor="#FFF1CC" stroked="f">
                <v:path arrowok="t"/>
                <v:fill/>
              </v:shape>
            </v:group>
            <v:group style="position:absolute;left:8939;top:6567;width:2;height:1587" coordorigin="8939,6567" coordsize="2,1587">
              <v:shape style="position:absolute;left:8939;top:6567;width:2;height:1587" coordorigin="8939,6567" coordsize="0,1587" path="m8939,6567l8939,8154e" filled="f" stroked="t" strokeweight=".58001pt" strokecolor="#000000">
                <v:path arrowok="t"/>
              </v:shape>
            </v:group>
            <v:group style="position:absolute;left:1327;top:6839;width:9465;height:2" coordorigin="1327,6839" coordsize="9465,2">
              <v:shape style="position:absolute;left:1327;top:6839;width:9465;height:2" coordorigin="1327,6839" coordsize="9465,0" path="m1327,6839l10792,6839e" filled="f" stroked="t" strokeweight=".58001pt" strokecolor="#000000">
                <v:path arrowok="t"/>
              </v:shape>
            </v:group>
            <v:group style="position:absolute;left:3658;top:6843;width:2;height:1311" coordorigin="3658,6843" coordsize="2,1311">
              <v:shape style="position:absolute;left:3658;top:6843;width:2;height:1311" coordorigin="3658,6843" coordsize="0,1311" path="m3658,6843l3658,8154e" filled="f" stroked="t" strokeweight=".580pt" strokecolor="#000000">
                <v:path arrowok="t"/>
              </v:shape>
            </v:group>
            <v:group style="position:absolute;left:5276;top:6843;width:2;height:1311" coordorigin="5276,6843" coordsize="2,1311">
              <v:shape style="position:absolute;left:5276;top:6843;width:2;height:1311" coordorigin="5276,6843" coordsize="0,1311" path="m5276,6843l5276,8154e" filled="f" stroked="t" strokeweight=".58001pt" strokecolor="#000000">
                <v:path arrowok="t"/>
              </v:shape>
            </v:group>
            <v:group style="position:absolute;left:7254;top:6843;width:2;height:1311" coordorigin="7254,6843" coordsize="2,1311">
              <v:shape style="position:absolute;left:7254;top:6843;width:2;height:1311" coordorigin="7254,6843" coordsize="0,1311" path="m7254,6843l7254,8154e" filled="f" stroked="t" strokeweight=".579980pt" strokecolor="#000000">
                <v:path arrowok="t"/>
              </v:shape>
            </v:group>
            <v:group style="position:absolute;left:9323;top:6843;width:2;height:1311" coordorigin="9323,6843" coordsize="2,1311">
              <v:shape style="position:absolute;left:9323;top:6843;width:2;height:1311" coordorigin="9323,6843" coordsize="0,1311" path="m9323,6843l9323,8154e" filled="f" stroked="t" strokeweight=".579980pt" strokecolor="#000000">
                <v:path arrowok="t"/>
              </v:shape>
            </v:group>
            <v:group style="position:absolute;left:1327;top:7199;width:8001;height:2" coordorigin="1327,7199" coordsize="8001,2">
              <v:shape style="position:absolute;left:1327;top:7199;width:8001;height:2" coordorigin="1327,7199" coordsize="8001,0" path="m1327,7199l9328,7199e" filled="f" stroked="t" strokeweight=".58001pt" strokecolor="#000000">
                <v:path arrowok="t"/>
              </v:shape>
            </v:group>
            <v:group style="position:absolute;left:1327;top:7559;width:8001;height:2" coordorigin="1327,7559" coordsize="8001,2">
              <v:shape style="position:absolute;left:1327;top:7559;width:8001;height:2" coordorigin="1327,7559" coordsize="8001,0" path="m1327,7559l9328,7559e" filled="f" stroked="t" strokeweight=".58001pt" strokecolor="#000000">
                <v:path arrowok="t"/>
              </v:shape>
            </v:group>
            <v:group style="position:absolute;left:1327;top:7919;width:8001;height:2" coordorigin="1327,7919" coordsize="8001,2">
              <v:shape style="position:absolute;left:1327;top:7919;width:8001;height:2" coordorigin="1327,7919" coordsize="8001,0" path="m1327,7919l9328,7919e" filled="f" stroked="t" strokeweight=".58001pt" strokecolor="#000000">
                <v:path arrowok="t"/>
              </v:shape>
            </v:group>
            <v:group style="position:absolute;left:1334;top:8183;width:9451;height:245" coordorigin="1334,8183" coordsize="9451,245">
              <v:shape style="position:absolute;left:1334;top:8183;width:9451;height:245" coordorigin="1334,8183" coordsize="9451,245" path="m1334,8428l10785,8428,10785,8183,1334,8183,1334,8428e" filled="t" fillcolor="#FFF1CC" stroked="f">
                <v:path arrowok="t"/>
                <v:fill/>
              </v:shape>
            </v:group>
            <v:group style="position:absolute;left:1440;top:8190;width:9239;height:230" coordorigin="1440,8190" coordsize="9239,230">
              <v:shape style="position:absolute;left:1440;top:8190;width:9239;height:230" coordorigin="1440,8190" coordsize="9239,230" path="m1440,8421l10679,8421,10679,8190,1440,8190,1440,8421e" filled="t" fillcolor="#FFF1CC" stroked="f">
                <v:path arrowok="t"/>
                <v:fill/>
              </v:shape>
            </v:group>
            <v:group style="position:absolute;left:1330;top:8153;width:9453;height:33" coordorigin="1330,8153" coordsize="9453,33">
              <v:shape style="position:absolute;left:1330;top:8153;width:9453;height:33" coordorigin="1330,8153" coordsize="9453,33" path="m1330,8186l10783,8186,10783,8153,1330,8153,1330,8186xe" filled="t" fillcolor="#000000" stroked="f">
                <v:path arrowok="t"/>
                <v:fill/>
              </v:shape>
            </v:group>
            <v:group style="position:absolute;left:1334;top:8182;width:9451;height:4" coordorigin="1334,8182" coordsize="9451,4">
              <v:shape style="position:absolute;left:1334;top:8182;width:9451;height:4" coordorigin="1334,8182" coordsize="9451,4" path="m1334,8186l10785,8186,10785,8182,1334,8182,1334,8186xe" filled="t" fillcolor="#FFF1CC" stroked="f">
                <v:path arrowok="t"/>
                <v:fill/>
              </v:shape>
            </v:group>
            <v:group style="position:absolute;left:10783;top:8159;width:10;height:2" coordorigin="10783,8159" coordsize="10,2">
              <v:shape style="position:absolute;left:10783;top:8159;width:10;height:2" coordorigin="10783,8159" coordsize="10,0" path="m10783,8159l10792,8159e" filled="f" stroked="t" strokeweight=".58001pt" strokecolor="#000000">
                <v:path arrowok="t"/>
              </v:shape>
            </v:group>
            <v:group style="position:absolute;left:1330;top:8430;width:9460;height:2" coordorigin="1330,8430" coordsize="9460,2">
              <v:shape style="position:absolute;left:1330;top:8430;width:9460;height:2" coordorigin="1330,8430" coordsize="9460,0" path="m1330,8430l10790,8430e" filled="f" stroked="t" strokeweight=".33999pt" strokecolor="#000000">
                <v:path arrowok="t"/>
              </v:shape>
            </v:group>
            <v:group style="position:absolute;left:3416;top:8433;width:2;height:619" coordorigin="3416,8433" coordsize="2,619">
              <v:shape style="position:absolute;left:3416;top:8433;width:2;height:619" coordorigin="3416,8433" coordsize="0,619" path="m3416,8433l3416,9052e" filled="f" stroked="t" strokeweight=".34001pt" strokecolor="#000000">
                <v:path arrowok="t"/>
              </v:shape>
            </v:group>
            <v:group style="position:absolute;left:7074;top:8433;width:2;height:1649" coordorigin="7074,8433" coordsize="2,1649">
              <v:shape style="position:absolute;left:7074;top:8433;width:2;height:1649" coordorigin="7074,8433" coordsize="0,1649" path="m7074,8433l7074,10081e" filled="f" stroked="t" strokeweight=".579980pt" strokecolor="#000000">
                <v:path arrowok="t"/>
              </v:shape>
            </v:group>
            <v:group style="position:absolute;left:7821;top:8433;width:2;height:3286" coordorigin="7821,8433" coordsize="2,3286">
              <v:shape style="position:absolute;left:7821;top:8433;width:2;height:3286" coordorigin="7821,8433" coordsize="0,3286" path="m7821,8433l7821,11719e" filled="f" stroked="t" strokeweight=".58001pt" strokecolor="#000000">
                <v:path arrowok="t"/>
              </v:shape>
            </v:group>
            <v:group style="position:absolute;left:1330;top:8685;width:6493;height:2" coordorigin="1330,8685" coordsize="6493,2">
              <v:shape style="position:absolute;left:1330;top:8685;width:6493;height:2" coordorigin="1330,8685" coordsize="6493,0" path="m1330,8685l7823,8685e" filled="f" stroked="t" strokeweight=".58001pt" strokecolor="#000000">
                <v:path arrowok="t"/>
              </v:shape>
            </v:group>
            <v:group style="position:absolute;left:1330;top:9054;width:6496;height:2" coordorigin="1330,9054" coordsize="6496,2">
              <v:shape style="position:absolute;left:1330;top:9054;width:6496;height:2" coordorigin="1330,9054" coordsize="6496,0" path="m1330,9054l7825,9054e" filled="f" stroked="t" strokeweight=".33999pt" strokecolor="#000000">
                <v:path arrowok="t"/>
              </v:shape>
            </v:group>
            <v:group style="position:absolute;left:3032;top:9057;width:2;height:298" coordorigin="3032,9057" coordsize="2,298">
              <v:shape style="position:absolute;left:3032;top:9057;width:2;height:298" coordorigin="3032,9057" coordsize="0,298" path="m3032,9057l3032,9354e" filled="f" stroked="t" strokeweight=".58001pt" strokecolor="#000000">
                <v:path arrowok="t"/>
              </v:shape>
            </v:group>
            <v:group style="position:absolute;left:4379;top:9057;width:2;height:298" coordorigin="4379,9057" coordsize="2,298">
              <v:shape style="position:absolute;left:4379;top:9057;width:2;height:298" coordorigin="4379,9057" coordsize="0,298" path="m4379,9057l4379,9354e" filled="f" stroked="t" strokeweight=".580pt" strokecolor="#000000">
                <v:path arrowok="t"/>
              </v:shape>
            </v:group>
            <v:group style="position:absolute;left:1330;top:9370;width:9460;height:2" coordorigin="1330,9370" coordsize="9460,2">
              <v:shape style="position:absolute;left:1330;top:9370;width:9460;height:2" coordorigin="1330,9370" coordsize="9460,0" path="m1330,9370l10790,9370e" filled="f" stroked="t" strokeweight="1.66pt" strokecolor="#000000">
                <v:path arrowok="t"/>
              </v:shape>
            </v:group>
            <v:group style="position:absolute;left:1330;top:9661;width:6496;height:2" coordorigin="1330,9661" coordsize="6496,2">
              <v:shape style="position:absolute;left:1330;top:9661;width:6496;height:2" coordorigin="1330,9661" coordsize="6496,0" path="m1330,9661l7825,9661e" filled="f" stroked="t" strokeweight=".34002pt" strokecolor="#000000">
                <v:path arrowok="t"/>
              </v:shape>
            </v:group>
            <v:group style="position:absolute;left:3032;top:9664;width:2;height:418" coordorigin="3032,9664" coordsize="2,418">
              <v:shape style="position:absolute;left:3032;top:9664;width:2;height:418" coordorigin="3032,9664" coordsize="0,418" path="m3032,9664l3032,10081e" filled="f" stroked="t" strokeweight=".58001pt" strokecolor="#000000">
                <v:path arrowok="t"/>
              </v:shape>
            </v:group>
            <v:group style="position:absolute;left:4379;top:9664;width:2;height:418" coordorigin="4379,9664" coordsize="2,418">
              <v:shape style="position:absolute;left:4379;top:9664;width:2;height:418" coordorigin="4379,9664" coordsize="0,418" path="m4379,9664l4379,10081e" filled="f" stroked="t" strokeweight=".580pt" strokecolor="#000000">
                <v:path arrowok="t"/>
              </v:shape>
            </v:group>
            <v:group style="position:absolute;left:1330;top:10097;width:9460;height:2" coordorigin="1330,10097" coordsize="9460,2">
              <v:shape style="position:absolute;left:1330;top:10097;width:9460;height:2" coordorigin="1330,10097" coordsize="9460,0" path="m1330,10097l10790,10097e" filled="f" stroked="t" strokeweight="1.66pt" strokecolor="#000000">
                <v:path arrowok="t"/>
              </v:shape>
            </v:group>
            <v:group style="position:absolute;left:2516;top:10105;width:2;height:1613" coordorigin="2516,10105" coordsize="2,1613">
              <v:shape style="position:absolute;left:2516;top:10105;width:2;height:1613" coordorigin="2516,10105" coordsize="0,1613" path="m2516,10105l2516,11719e" filled="f" stroked="t" strokeweight=".580pt" strokecolor="#000000">
                <v:path arrowok="t"/>
              </v:shape>
            </v:group>
            <v:group style="position:absolute;left:3701;top:10105;width:2;height:1613" coordorigin="3701,10105" coordsize="2,1613">
              <v:shape style="position:absolute;left:3701;top:10105;width:2;height:1613" coordorigin="3701,10105" coordsize="0,1613" path="m3701,10105l3701,11719e" filled="f" stroked="t" strokeweight=".580pt" strokecolor="#000000">
                <v:path arrowok="t"/>
              </v:shape>
            </v:group>
            <v:group style="position:absolute;left:4551;top:10105;width:2;height:1613" coordorigin="4551,10105" coordsize="2,1613">
              <v:shape style="position:absolute;left:4551;top:10105;width:2;height:1613" coordorigin="4551,10105" coordsize="0,1613" path="m4551,10105l4551,11719e" filled="f" stroked="t" strokeweight=".580pt" strokecolor="#000000">
                <v:path arrowok="t"/>
              </v:shape>
            </v:group>
            <v:group style="position:absolute;left:7254;top:10105;width:2;height:1613" coordorigin="7254,10105" coordsize="2,1613">
              <v:shape style="position:absolute;left:7254;top:10105;width:2;height:1613" coordorigin="7254,10105" coordsize="0,1613" path="m7254,10105l7254,11719e" filled="f" stroked="t" strokeweight=".579980pt" strokecolor="#000000">
                <v:path arrowok="t"/>
              </v:shape>
            </v:group>
            <v:group style="position:absolute;left:1330;top:11026;width:9460;height:2" coordorigin="1330,11026" coordsize="9460,2">
              <v:shape style="position:absolute;left:1330;top:11026;width:9460;height:2" coordorigin="1330,11026" coordsize="9460,0" path="m1330,11026l10790,11026e" filled="f" stroked="t" strokeweight="1.66pt" strokecolor="#000000">
                <v:path arrowok="t"/>
              </v:shape>
            </v:group>
            <v:group style="position:absolute;left:1330;top:11734;width:9460;height:2" coordorigin="1330,11734" coordsize="9460,2">
              <v:shape style="position:absolute;left:1330;top:11734;width:9460;height:2" coordorigin="1330,11734" coordsize="9460,0" path="m1330,11734l10790,11734e" filled="f" stroked="t" strokeweight="1.66pt" strokecolor="#000000">
                <v:path arrowok="t"/>
              </v:shape>
            </v:group>
            <v:group style="position:absolute;left:1330;top:12169;width:9460;height:2" coordorigin="1330,12169" coordsize="9460,2">
              <v:shape style="position:absolute;left:1330;top:12169;width:9460;height:2" coordorigin="1330,12169" coordsize="9460,0" path="m1330,12169l10790,12169e" filled="f" stroked="t" strokeweight="1.66pt" strokecolor="#000000">
                <v:path arrowok="t"/>
              </v:shape>
            </v:group>
            <v:group style="position:absolute;left:7991;top:12177;width:2;height:650" coordorigin="7991,12177" coordsize="2,650">
              <v:shape style="position:absolute;left:7991;top:12177;width:2;height:650" coordorigin="7991,12177" coordsize="0,650" path="m7991,12177l7991,12828e" filled="f" stroked="t" strokeweight=".579980pt" strokecolor="#000000">
                <v:path arrowok="t"/>
              </v:shape>
            </v:group>
            <v:group style="position:absolute;left:8965;top:12177;width:2;height:1510" coordorigin="8965,12177" coordsize="2,1510">
              <v:shape style="position:absolute;left:8965;top:12177;width:2;height:1510" coordorigin="8965,12177" coordsize="0,1510" path="m8965,12177l8965,13687e" filled="f" stroked="t" strokeweight=".579980pt" strokecolor="#000000">
                <v:path arrowok="t"/>
              </v:shape>
            </v:group>
            <v:group style="position:absolute;left:1330;top:12564;width:7641;height:2" coordorigin="1330,12564" coordsize="7641,2">
              <v:shape style="position:absolute;left:1330;top:12564;width:7641;height:2" coordorigin="1330,12564" coordsize="7641,0" path="m1330,12564l8970,12564e" filled="f" stroked="t" strokeweight=".579980pt" strokecolor="#000000">
                <v:path arrowok="t"/>
              </v:shape>
            </v:group>
            <v:group style="position:absolute;left:3020;top:12568;width:2;height:259" coordorigin="3020,12568" coordsize="2,259">
              <v:shape style="position:absolute;left:3020;top:12568;width:2;height:259" coordorigin="3020,12568" coordsize="0,259" path="m3020,12568l3020,12828e" filled="f" stroked="t" strokeweight=".580pt" strokecolor="#000000">
                <v:path arrowok="t"/>
              </v:shape>
            </v:group>
            <v:group style="position:absolute;left:3917;top:12568;width:2;height:259" coordorigin="3917,12568" coordsize="2,259">
              <v:shape style="position:absolute;left:3917;top:12568;width:2;height:259" coordorigin="3917,12568" coordsize="0,259" path="m3917,12568l3917,12828e" filled="f" stroked="t" strokeweight=".580pt" strokecolor="#000000">
                <v:path arrowok="t"/>
              </v:shape>
            </v:group>
            <v:group style="position:absolute;left:1330;top:12832;width:9460;height:2" coordorigin="1330,12832" coordsize="9460,2">
              <v:shape style="position:absolute;left:1330;top:12832;width:9460;height:2" coordorigin="1330,12832" coordsize="9460,0" path="m1330,12832l10790,12832e" filled="f" stroked="t" strokeweight=".58004pt" strokecolor="#000000">
                <v:path arrowok="t"/>
              </v:shape>
            </v:group>
            <v:group style="position:absolute;left:1330;top:13135;width:7641;height:2" coordorigin="1330,13135" coordsize="7641,2">
              <v:shape style="position:absolute;left:1330;top:13135;width:7641;height:2" coordorigin="1330,13135" coordsize="7641,0" path="m1330,13135l8970,13135e" filled="f" stroked="t" strokeweight=".33999pt" strokecolor="#000000">
                <v:path arrowok="t"/>
              </v:shape>
            </v:group>
            <v:group style="position:absolute;left:3032;top:13137;width:2;height:264" coordorigin="3032,13137" coordsize="2,264">
              <v:shape style="position:absolute;left:3032;top:13137;width:2;height:264" coordorigin="3032,13137" coordsize="0,264" path="m3032,13137l3032,13402e" filled="f" stroked="t" strokeweight=".58001pt" strokecolor="#000000">
                <v:path arrowok="t"/>
              </v:shape>
            </v:group>
            <v:group style="position:absolute;left:4379;top:13137;width:2;height:264" coordorigin="4379,13137" coordsize="2,264">
              <v:shape style="position:absolute;left:4379;top:13137;width:2;height:264" coordorigin="4379,13137" coordsize="0,264" path="m4379,13137l4379,13402e" filled="f" stroked="t" strokeweight=".580pt" strokecolor="#000000">
                <v:path arrowok="t"/>
              </v:shape>
            </v:group>
            <v:group style="position:absolute;left:7074;top:13137;width:2;height:264" coordorigin="7074,13137" coordsize="2,264">
              <v:shape style="position:absolute;left:7074;top:13137;width:2;height:264" coordorigin="7074,13137" coordsize="0,264" path="m7074,13137l7074,13402e" filled="f" stroked="t" strokeweight=".579980pt" strokecolor="#000000">
                <v:path arrowok="t"/>
              </v:shape>
            </v:group>
            <v:group style="position:absolute;left:1330;top:13404;width:7641;height:2" coordorigin="1330,13404" coordsize="7641,2">
              <v:shape style="position:absolute;left:1330;top:13404;width:7641;height:2" coordorigin="1330,13404" coordsize="7641,0" path="m1330,13404l8970,13404e" filled="f" stroked="t" strokeweight=".33999pt" strokecolor="#000000">
                <v:path arrowok="t"/>
              </v:shape>
            </v:group>
            <v:group style="position:absolute;left:3982;top:13406;width:2;height:281" coordorigin="3982,13406" coordsize="2,281">
              <v:shape style="position:absolute;left:3982;top:13406;width:2;height:281" coordorigin="3982,13406" coordsize="0,281" path="m3982,13406l3982,13687e" filled="f" stroked="t" strokeweight=".580pt" strokecolor="#000000">
                <v:path arrowok="t"/>
              </v:shape>
            </v:group>
            <v:group style="position:absolute;left:5996;top:13406;width:2;height:281" coordorigin="5996,13406" coordsize="2,281">
              <v:shape style="position:absolute;left:5996;top:13406;width:2;height:281" coordorigin="5996,13406" coordsize="0,281" path="m5996,13406l5996,13687e" filled="f" stroked="t" strokeweight=".58001pt" strokecolor="#000000">
                <v:path arrowok="t"/>
              </v:shape>
            </v:group>
            <v:group style="position:absolute;left:8017;top:13406;width:2;height:281" coordorigin="8017,13406" coordsize="2,281">
              <v:shape style="position:absolute;left:8017;top:13406;width:2;height:281" coordorigin="8017,13406" coordsize="0,281" path="m8017,13406l8017,13687e" filled="f" stroked="t" strokeweight=".58001pt" strokecolor="#000000">
                <v:path arrowok="t"/>
              </v:shape>
            </v:group>
            <v:group style="position:absolute;left:1330;top:13703;width:9460;height:2" coordorigin="1330,13703" coordsize="9460,2">
              <v:shape style="position:absolute;left:1330;top:13703;width:9460;height:2" coordorigin="1330,13703" coordsize="9460,0" path="m1330,13703l10790,13703e" filled="f" stroked="t" strokeweight="1.66pt" strokecolor="#000000">
                <v:path arrowok="t"/>
              </v:shape>
            </v:group>
            <v:group style="position:absolute;left:1330;top:14112;width:9460;height:2" coordorigin="1330,14112" coordsize="9460,2">
              <v:shape style="position:absolute;left:1330;top:14112;width:9460;height:2" coordorigin="1330,14112" coordsize="9460,0" path="m1330,14112l10790,14112e" filled="f" stroked="t" strokeweight=".67555pt" strokecolor="#000000">
                <v:path arrowok="t"/>
              </v:shape>
            </v:group>
            <v:group style="position:absolute;left:6082;top:3719;width:165;height:195" coordorigin="6082,3719" coordsize="165,195">
              <v:shape style="position:absolute;left:6082;top:3719;width:165;height:195" coordorigin="6082,3719" coordsize="165,195" path="m6082,3914l6247,3914,6247,3719,6082,3719,6082,3914xe" filled="f" stroked="t" strokeweight="1pt" strokecolor="#000000">
                <v:path arrowok="t"/>
              </v:shape>
            </v:group>
            <v:group style="position:absolute;left:4990;top:3701;width:165;height:195" coordorigin="4990,3701" coordsize="165,195">
              <v:shape style="position:absolute;left:4990;top:3701;width:165;height:195" coordorigin="4990,3701" coordsize="165,195" path="m4990,3896l5155,3896,5155,3701,4990,3701,4990,3896xe" filled="f" stroked="t" strokeweight="1pt" strokecolor="#000000">
                <v:path arrowok="t"/>
              </v:shape>
            </v:group>
            <v:group style="position:absolute;left:2356;top:3709;width:165;height:195" coordorigin="2356,3709" coordsize="165,195">
              <v:shape style="position:absolute;left:2356;top:3709;width:165;height:195" coordorigin="2356,3709" coordsize="165,195" path="m2356,3904l2521,3904,2521,3709,2356,3709,2356,3904xe" filled="f" stroked="t" strokeweight="1pt" strokecolor="#000000">
                <v:path arrowok="t"/>
              </v:shape>
            </v:group>
            <v:group style="position:absolute;left:8128;top:6611;width:165;height:150" coordorigin="8128,6611" coordsize="165,150">
              <v:shape style="position:absolute;left:8128;top:6611;width:165;height:150" coordorigin="8128,6611" coordsize="165,150" path="m8128,6761l8293,6761,8293,6611,8128,6611,8128,6761e" filled="t" fillcolor="#FFFFFF" stroked="f">
                <v:path arrowok="t"/>
                <v:fill/>
              </v:shape>
            </v:group>
            <v:group style="position:absolute;left:8128;top:6611;width:165;height:150" coordorigin="8128,6611" coordsize="165,150">
              <v:shape style="position:absolute;left:8128;top:6611;width:165;height:150" coordorigin="8128,6611" coordsize="165,150" path="m8128,6761l8293,6761,8293,6611,8128,6611,8128,6761xe" filled="f" stroked="t" strokeweight="1pt" strokecolor="#000000">
                <v:path arrowok="t"/>
              </v:shape>
            </v:group>
            <v:group style="position:absolute;left:6606;top:6609;width:150;height:150" coordorigin="6606,6609" coordsize="150,150">
              <v:shape style="position:absolute;left:6606;top:6609;width:150;height:150" coordorigin="6606,6609" coordsize="150,150" path="m6606,6759l6756,6759,6756,6609,6606,6609,6606,6759e" filled="t" fillcolor="#FFFFFF" stroked="f">
                <v:path arrowok="t"/>
                <v:fill/>
              </v:shape>
            </v:group>
            <v:group style="position:absolute;left:6606;top:6609;width:150;height:150" coordorigin="6606,6609" coordsize="150,150">
              <v:shape style="position:absolute;left:6606;top:6609;width:150;height:150" coordorigin="6606,6609" coordsize="150,150" path="m6606,6759l6756,6759,6756,6609,6606,6609,6606,6759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2"/>
          <w:w w:val="99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99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ط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ن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ؤ</w:t>
      </w:r>
      <w:r>
        <w:rPr>
          <w:rFonts w:ascii="Arial" w:hAnsi="Arial" w:cs="Arial" w:eastAsia="Arial"/>
          <w:sz w:val="20"/>
          <w:szCs w:val="20"/>
          <w:spacing w:val="1"/>
          <w:w w:val="67"/>
          <w:b/>
          <w:bCs/>
        </w:rPr>
        <w:t>ش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-1"/>
          <w:w w:val="114"/>
          <w:b/>
          <w:bCs/>
        </w:rPr>
        <w:t>م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90"/>
          <w:b/>
          <w:bCs/>
        </w:rPr>
        <w:t>ج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</w:rPr>
        <w:t>ك</w:t>
      </w:r>
      <w:r>
        <w:rPr>
          <w:rFonts w:ascii="Arial" w:hAnsi="Arial" w:cs="Arial" w:eastAsia="Arial"/>
          <w:sz w:val="20"/>
          <w:szCs w:val="20"/>
          <w:spacing w:val="-1"/>
          <w:w w:val="99"/>
          <w:b/>
          <w:bCs/>
        </w:rPr>
        <w:t>و</w:t>
      </w:r>
      <w:r>
        <w:rPr>
          <w:rFonts w:ascii="Arial" w:hAnsi="Arial" w:cs="Arial" w:eastAsia="Arial"/>
          <w:sz w:val="20"/>
          <w:szCs w:val="20"/>
          <w:spacing w:val="0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20"/>
          <w:b/>
          <w:bCs/>
        </w:rPr>
        <w:t>ة</w:t>
      </w:r>
      <w:r>
        <w:rPr>
          <w:rFonts w:ascii="Arial" w:hAnsi="Arial" w:cs="Arial" w:eastAsia="Arial"/>
          <w:sz w:val="20"/>
          <w:szCs w:val="20"/>
          <w:spacing w:val="0"/>
          <w:w w:val="52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1"/>
          <w:w w:val="52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3"/>
          <w:w w:val="4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ت</w:t>
      </w:r>
      <w:r>
        <w:rPr>
          <w:rFonts w:ascii="Arial" w:hAnsi="Arial" w:cs="Arial" w:eastAsia="Arial"/>
          <w:sz w:val="20"/>
          <w:szCs w:val="20"/>
          <w:spacing w:val="-1"/>
          <w:w w:val="101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3"/>
          <w:w w:val="41"/>
          <w:b/>
          <w:bCs/>
        </w:rPr>
        <w:t>ي</w:t>
      </w:r>
      <w:r>
        <w:rPr>
          <w:rFonts w:ascii="Arial" w:hAnsi="Arial" w:cs="Arial" w:eastAsia="Arial"/>
          <w:sz w:val="20"/>
          <w:szCs w:val="20"/>
          <w:spacing w:val="-1"/>
          <w:w w:val="51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2"/>
          <w:w w:val="66"/>
          <w:b/>
          <w:bCs/>
        </w:rPr>
        <w:t>ع</w:t>
      </w:r>
      <w:r>
        <w:rPr>
          <w:rFonts w:ascii="Arial" w:hAnsi="Arial" w:cs="Arial" w:eastAsia="Arial"/>
          <w:sz w:val="20"/>
          <w:szCs w:val="20"/>
          <w:spacing w:val="0"/>
          <w:w w:val="45"/>
          <w:b/>
          <w:bCs/>
        </w:rPr>
        <w:t>ف</w:t>
      </w:r>
      <w:r>
        <w:rPr>
          <w:rFonts w:ascii="Arial" w:hAnsi="Arial" w:cs="Arial" w:eastAsia="Arial"/>
          <w:sz w:val="20"/>
          <w:szCs w:val="20"/>
          <w:spacing w:val="-1"/>
          <w:w w:val="45"/>
          <w:b/>
          <w:bCs/>
        </w:rPr>
        <w:t>ل</w:t>
      </w:r>
      <w:r>
        <w:rPr>
          <w:rFonts w:ascii="Arial" w:hAnsi="Arial" w:cs="Arial" w:eastAsia="Arial"/>
          <w:sz w:val="20"/>
          <w:szCs w:val="20"/>
          <w:spacing w:val="-1"/>
          <w:w w:val="107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0"/>
          <w:w w:val="41"/>
          <w:b/>
          <w:bCs/>
        </w:rPr>
        <w:t>ب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ص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ا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خ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588" w:footer="465" w:top="1320" w:bottom="660" w:left="500" w:right="880"/>
          <w:pgSz w:w="12240" w:h="15840"/>
        </w:sectPr>
      </w:pPr>
      <w:rPr/>
    </w:p>
    <w:p>
      <w:pPr>
        <w:spacing w:before="0" w:after="0" w:line="298" w:lineRule="exact"/>
        <w:ind w:left="942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86"/>
        </w:rPr>
        <w:t>حم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6"/>
        </w:rPr>
        <w:t>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40"/>
        </w:rPr>
        <w:t>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8" w:lineRule="exact"/>
        <w:ind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</w:rPr>
        <w:t>نل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6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4"/>
        </w:rPr>
        <w:t>تي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54"/>
        </w:rPr>
        <w:t>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7"/>
        </w:rPr>
        <w:t>نمل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7"/>
        </w:rPr>
        <w:t>أ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9"/>
        </w:rPr>
        <w:t>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6"/>
        </w:rPr>
        <w:t>ة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9"/>
        </w:rPr>
        <w:t>ملاس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79"/>
        </w:rPr>
        <w:t>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30"/>
        </w:rPr>
        <w:t>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4"/>
        </w:rPr>
        <w:t>عاوقل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7"/>
        </w:rPr>
        <w:t>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67"/>
        </w:rPr>
        <w:t>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7"/>
        </w:rPr>
        <w:t>لاخلما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6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0"/>
        </w:rPr>
        <w:t>رومل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0"/>
        </w:rPr>
        <w:t>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98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نم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د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ع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3"/>
        </w:rPr>
        <w:t>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63"/>
        </w:rPr>
        <w:t>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0"/>
        </w:rPr>
        <w:t>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4"/>
        </w:rPr>
        <w:t>يوتتح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6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2"/>
        </w:rPr>
        <w:t>هان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82"/>
        </w:rPr>
        <w:t>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8"/>
        </w:rPr>
        <w:t>أ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2"/>
        </w:rPr>
        <w:t>ةمئاقلا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7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72"/>
        </w:rPr>
        <w:t>نأب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7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7"/>
        </w:rPr>
        <w:t>هيو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57"/>
        </w:rPr>
        <w:t>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7"/>
        </w:rPr>
        <w:t>تلا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57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</w:rPr>
        <w:t>د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9"/>
        </w:rPr>
        <w:t>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49"/>
        </w:rPr>
        <w:t>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5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"/>
          <w:w w:val="9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5"/>
        </w:rPr>
        <w:t>تاب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65"/>
        </w:rPr>
        <w:t>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4"/>
        </w:rPr>
        <w:t>ا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4"/>
        </w:rPr>
        <w:t>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45"/>
        </w:rPr>
        <w:t>لل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2"/>
        </w:rPr>
        <w:t>ة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62"/>
        </w:rPr>
        <w:t>ي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63"/>
        </w:rPr>
        <w:t>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35"/>
        </w:rPr>
        <w:t>مالا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6"/>
        </w:rPr>
        <w:t>ةن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56"/>
        </w:rPr>
        <w:t>ي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30"/>
        </w:rPr>
        <w:t>د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54"/>
        </w:rPr>
        <w:t>لما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0"/>
        </w:rPr>
        <w:t>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60"/>
        </w:rPr>
        <w:t>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11"/>
        </w:rPr>
        <w:t>إ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8"/>
        </w:rPr>
        <w:t>الها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88"/>
        </w:rPr>
        <w:t>خ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67"/>
        </w:rPr>
        <w:t>دإب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  <w:cols w:num="3" w:equalWidth="0">
            <w:col w:w="1434" w:space="107"/>
            <w:col w:w="4248" w:space="109"/>
            <w:col w:w="496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5" w:after="0" w:line="240" w:lineRule="auto"/>
        <w:ind w:right="896"/>
        <w:jc w:val="right"/>
        <w:tabs>
          <w:tab w:pos="524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7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5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5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45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5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2"/>
        </w:rPr>
        <w:t>عفل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8"/>
        </w:rPr>
        <w:t>في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4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اهم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دخ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8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سا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8"/>
        </w:rPr>
        <w:t>غب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رد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80"/>
        </w:rPr>
        <w:t>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ةل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</w:rPr>
        <w:t>هلم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6"/>
        </w:rPr>
        <w:t>ج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3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7"/>
        </w:rPr>
        <w:t>ير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57"/>
        </w:rPr>
        <w:t>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7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5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دا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390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3"/>
        </w:rPr>
        <w:t>)ه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ةل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خو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1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41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78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4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9"/>
        </w:rPr>
        <w:t>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9"/>
        </w:rPr>
        <w:t>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6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0"/>
        </w:rPr>
        <w:t>لثم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88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35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شلال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ةلباقلا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دا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132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84"/>
        </w:rPr>
        <w:t>.م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4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1"/>
        </w:rPr>
        <w:t>يلل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51"/>
        </w:rPr>
        <w:t>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7"/>
        </w:rPr>
        <w:t>تان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2"/>
        </w:rPr>
        <w:t>لاب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74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7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7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704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8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3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0"/>
        </w:rPr>
        <w:t>لاا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1"/>
        </w:rPr>
        <w:t>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41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حلا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6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0"/>
        </w:rPr>
        <w:t>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0"/>
        </w:rPr>
        <w:t>راعلما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7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3"/>
        </w:rPr>
        <w:t>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2"/>
        </w:rPr>
        <w:t>انث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أ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ردلا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وأ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ضرلأا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فل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تإ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</w:rPr>
        <w:t>لىإ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3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</w:rPr>
        <w:t>دؤت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</w:rPr>
        <w:t>دق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7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8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58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8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5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</w:rPr>
        <w:t>عط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6"/>
        </w:rPr>
        <w:t>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7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وأ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زا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99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93"/>
        </w:rPr>
        <w:t>ما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450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اص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2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خلاا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تاذ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تاهلا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ةقة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ودب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3"/>
        </w:rPr>
        <w:t>تاي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3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53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1"/>
        </w:rPr>
        <w:t>تاقصل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526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5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6"/>
        </w:rPr>
        <w:t>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56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خلاا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تاذ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8"/>
        </w:rPr>
        <w:t>تاهلا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</w:rPr>
        <w:t>ةقة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4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4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1"/>
        </w:rPr>
        <w:t>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6"/>
        </w:rPr>
        <w:t>ب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9"/>
        </w:rPr>
        <w:t>ب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49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0"/>
        </w:rPr>
        <w:t>شل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0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5"/>
        </w:rPr>
        <w:t>ئا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5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74"/>
        </w:rPr>
        <w:t>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6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56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تلا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49"/>
        </w:rPr>
        <w:t>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49"/>
        </w:rPr>
        <w:t>أ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260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8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دم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1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عم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</w:rPr>
        <w:t>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0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0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6"/>
        </w:rPr>
        <w:t>صت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ودب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تايرماكلا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896"/>
        <w:jc w:val="right"/>
        <w:tabs>
          <w:tab w:pos="804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67"/>
        </w:rPr>
        <w:t>.ةيدعلما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6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9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ملأا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نم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7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7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67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52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8"/>
        </w:rPr>
        <w:t>لبخ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1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داهشو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بلطل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ةمدقم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ز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قة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1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0"/>
        </w:rPr>
        <w:t>ج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4"/>
        </w:rPr>
        <w:t>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نم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14"/>
        </w:rPr>
        <w:t>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6"/>
        </w:rPr>
        <w:t>ب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9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إ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0"/>
        </w:rPr>
        <w:t>رو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0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</w:rPr>
        <w:t>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6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تان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1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3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3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1" w:lineRule="exact"/>
        <w:ind w:right="536"/>
        <w:jc w:val="righ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w w:val="82"/>
        </w:rPr>
      </w:r>
      <w:r>
        <w:rPr>
          <w:rFonts w:ascii="Times New Roman" w:hAnsi="Times New Roman" w:cs="Times New Roman" w:eastAsia="Times New Roman"/>
          <w:sz w:val="32"/>
          <w:szCs w:val="32"/>
          <w:w w:val="82"/>
          <w:u w:val="single" w:color="000000"/>
        </w:rPr>
        <w:t>تام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82"/>
          <w:u w:val="single" w:color="000000"/>
        </w:rPr>
        <w:t>ي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82"/>
          <w:u w:val="single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45"/>
          <w:u w:val="single" w:color="000000"/>
        </w:rPr>
        <w:t>لع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45"/>
          <w:u w:val="single" w:color="000000"/>
        </w:rPr>
        <w:t>ت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45"/>
          <w:u w:val="single" w:color="000000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66"/>
          <w:u w:val="single" w:color="000000"/>
        </w:rPr>
        <w:t>لا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66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320" w:bottom="660" w:left="500" w:right="880"/>
        </w:sectPr>
      </w:pPr>
      <w:rPr/>
    </w:p>
    <w:p>
      <w:pPr>
        <w:spacing w:before="33" w:after="0" w:line="240" w:lineRule="auto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7"/>
          <w:w w:val="86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ً</w:t>
      </w:r>
    </w:p>
    <w:p>
      <w:pPr>
        <w:spacing w:before="15" w:after="0" w:line="240" w:lineRule="auto"/>
        <w:ind w:left="-41" w:right="854"/>
        <w:jc w:val="center"/>
        <w:tabs>
          <w:tab w:pos="6620" w:val="left"/>
        </w:tabs>
        <w:rPr>
          <w:rFonts w:ascii="Symbol" w:hAnsi="Symbol" w:cs="Symbol" w:eastAsia="Symbo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45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5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4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2"/>
        </w:rPr>
        <w:t>وشع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8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ةيدا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ةعا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49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6"/>
        </w:rPr>
        <w:t>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56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0"/>
        </w:rPr>
        <w:t>حو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8"/>
          <w:w w:val="100"/>
        </w:rPr>
        <w:t>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3"/>
        </w:rPr>
        <w:t>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3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3"/>
        </w:rPr>
        <w:t>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</w:rPr>
        <w:t>ةسداس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9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ةعا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8"/>
        </w:rPr>
        <w:t>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نم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9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6"/>
        </w:rPr>
        <w:t>يزرانا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تاهل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7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17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8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1"/>
        </w:rPr>
        <w:t>خ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11"/>
        </w:rPr>
        <w:t>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6"/>
        </w:rPr>
        <w:t>ب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</w:rPr>
        <w:t>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مس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0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8" w:right="854"/>
        <w:jc w:val="center"/>
        <w:tabs>
          <w:tab w:pos="662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7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1"/>
        </w:rPr>
        <w:t>مومح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ودب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ئاسلما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6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2"/>
        </w:rPr>
        <w:t>ترفلا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8"/>
        </w:rPr>
        <w:t>في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4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4"/>
        </w:rPr>
        <w:t>تابل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15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5"/>
        </w:rPr>
        <w:t>طلل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63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40"/>
        </w:rPr>
        <w:t>مال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6"/>
        </w:rPr>
        <w:t>ةن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56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دل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66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لىإ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2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2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خدلاب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2"/>
        </w:rPr>
        <w:t>تا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30"/>
        </w:rPr>
        <w:t>د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1"/>
        </w:rPr>
        <w:t>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5"/>
        </w:rPr>
        <w:t>لل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0"/>
        </w:rPr>
        <w:t>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مس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0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9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442" w:right="-20"/>
        <w:jc w:val="left"/>
        <w:tabs>
          <w:tab w:pos="666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.ل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خدلا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5"/>
        </w:rPr>
        <w:t>دنع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5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2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لأا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7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0"/>
        </w:rPr>
        <w:t>لم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اهز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بإو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حي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1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1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لا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6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7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0"/>
        </w:rPr>
        <w:t>قبا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0"/>
        </w:rPr>
        <w:t>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5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49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5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55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5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5"/>
        </w:rPr>
        <w:t>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9"/>
        </w:rPr>
        <w:t>لصأ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7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8"/>
        </w:rPr>
        <w:t>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6"/>
        </w:rPr>
        <w:t>اضحإ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5"/>
        </w:rPr>
        <w:t>بيج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7" w:right="-20"/>
        <w:jc w:val="left"/>
        <w:tabs>
          <w:tab w:pos="6660" w:val="left"/>
        </w:tabs>
        <w:rPr>
          <w:rFonts w:ascii="Symbol" w:hAnsi="Symbol" w:cs="Symbol" w:eastAsia="Symbo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83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3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7"/>
        </w:rPr>
        <w:t>افل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7"/>
        </w:rPr>
        <w:t>خ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3"/>
        </w:rPr>
        <w:t>لما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يجم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78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6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66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1"/>
        </w:rPr>
        <w:t>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81"/>
        </w:rPr>
        <w:t>إ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2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62"/>
        </w:rPr>
        <w:t>ي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49"/>
        </w:rPr>
        <w:t>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8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78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56"/>
        </w:rPr>
        <w:t>فلا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نم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73"/>
        </w:rPr>
        <w:t>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2"/>
        </w:rPr>
        <w:t>اه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35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نلا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89"/>
        </w:rPr>
        <w:t>د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89"/>
        </w:rPr>
        <w:t>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6"/>
        </w:rPr>
        <w:t>ب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ناكل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1"/>
        </w:rPr>
        <w:t>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1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6"/>
        </w:rPr>
        <w:t>ةا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6"/>
        </w:rPr>
        <w:t>ظن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72"/>
        </w:rPr>
        <w:t>ىلع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7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</w:rPr>
        <w:t>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6"/>
        </w:rPr>
        <w:t>ة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26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5"/>
        </w:rPr>
        <w:t>لمح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15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6"/>
        </w:rPr>
        <w:t>ب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ما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35"/>
        </w:rPr>
        <w:t>ت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61"/>
        </w:rPr>
        <w:t>للا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9"/>
        </w:rPr>
        <w:t>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sectPr>
      <w:type w:val="continuous"/>
      <w:pgSz w:w="12240" w:h="15840"/>
      <w:pgMar w:top="1320" w:bottom="660" w:left="500" w:right="880"/>
      <w:cols w:num="2" w:equalWidth="0">
        <w:col w:w="3065" w:space="100"/>
        <w:col w:w="76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Wingdings">
    <w:charset w:val="2"/>
    <w:family w:val="auto"/>
    <w:pitch w:val="variable"/>
  </w:font>
  <w:font w:name="Symbol">
    <w:charset w:val="2"/>
    <w:family w:val="roman"/>
    <w:pitch w:val="variable"/>
  </w:font>
  <w:font w:name="Calibri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3.75pt;margin-top:747.771973pt;width:498pt;height:.1pt;mso-position-horizontal-relative:page;mso-position-vertical-relative:page;z-index:-371" coordorigin="1275,14955" coordsize="9960,2">
          <v:shape style="position:absolute;left:1275;top:14955;width:9960;height:2" coordorigin="1275,14955" coordsize="9960,0" path="m1275,14955l11235,14955e" filled="f" stroked="t" strokeweight="2pt" strokecolor="#5B9BD4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719999pt;margin-top:752.774109pt;width:239.676401pt;height:26.425874pt;mso-position-horizontal-relative:page;mso-position-vertical-relative:page;z-index:-370" type="#_x0000_t202" filled="f" stroked="f">
          <v:textbox inset="0,0,0,0">
            <w:txbxContent>
              <w:p>
                <w:pPr>
                  <w:spacing w:before="0" w:after="0" w:line="246" w:lineRule="exact"/>
                  <w:ind w:left="8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</w:rPr>
                  <w:t>ت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1"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51"/>
                  </w:rPr>
                  <w:t>ب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78"/>
                  </w:rPr>
                  <w:t>لا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78"/>
                  </w:rPr>
                  <w:t>ط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41"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41"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33"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38"/>
                  </w:rPr>
                  <w:t>ي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89"/>
                  </w:rPr>
                  <w:t>ع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89"/>
                  </w:rPr>
                  <w:t>م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79"/>
                  </w:rPr>
                  <w:t>اجلا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33"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46"/>
                  </w:rPr>
                  <w:t>ن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38"/>
                  </w:rPr>
                  <w:t>ي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79"/>
                  </w:rPr>
                  <w:t>دم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79"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1"/>
                  </w:rPr>
                  <w:t>اب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ن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مل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أ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و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33"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95"/>
                  </w:rPr>
                  <w:t>مل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95"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5"/>
                  </w:rPr>
                  <w:t>س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55"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ةرادإ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93"/>
                  </w:rPr>
                  <w:t>ح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38"/>
                  </w:rPr>
                  <w:t>ي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72"/>
                  </w:rPr>
                  <w:t>راص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72"/>
                  </w:rPr>
                  <w:t>ت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8"/>
                  </w:rPr>
                  <w:t>لا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0"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دحو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0" w:after="0" w:line="267" w:lineRule="exact"/>
                  <w:ind w:left="20" w:right="-55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hyperlink r:id="rId1">
                  <w:r>
                    <w:rPr>
                      <w:rFonts w:ascii="Arial" w:hAnsi="Arial" w:cs="Arial" w:eastAsia="Arial"/>
                      <w:sz w:val="22"/>
                      <w:szCs w:val="22"/>
                      <w:spacing w:val="-3"/>
                      <w:w w:val="92"/>
                      <w:position w:val="1"/>
                    </w:rPr>
                    <w:t>ي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46"/>
                      <w:position w:val="1"/>
                    </w:rPr>
                    <w:t>ن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70"/>
                      <w:position w:val="1"/>
                    </w:rPr>
                    <w:t>ورت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-1"/>
                      <w:w w:val="70"/>
                      <w:position w:val="1"/>
                    </w:rPr>
                    <w:t>ك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0"/>
                      <w:w w:val="67"/>
                      <w:position w:val="1"/>
                    </w:rPr>
                    <w:t>للإا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9"/>
                    <w:position w:val="1"/>
                  </w:rPr>
                  <w:t>د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59"/>
                    <w:position w:val="1"/>
                  </w:rPr>
                  <w:t>ي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9"/>
                    <w:position w:val="1"/>
                  </w:rPr>
                  <w:t>ر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59"/>
                    <w:position w:val="1"/>
                  </w:rPr>
                  <w:t>ب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59"/>
                    <w:position w:val="1"/>
                  </w:rPr>
                  <w:t>لا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9"/>
                    <w:w w:val="59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  <w:position w:val="1"/>
                  </w:rPr>
                  <w:t>:</w:t>
                </w:r>
                <w:hyperlink r:id="rId2"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@ks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.sa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9"/>
                      <w:w w:val="100"/>
                      <w:position w:val="1"/>
                    </w:rPr>
                    <w:t> </w:t>
                  </w:r>
                </w:hyperlink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95"/>
                    <w:position w:val="1"/>
                  </w:rPr>
                  <w:t>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95"/>
                    <w:position w:val="1"/>
                  </w:rPr>
                  <w:t>51627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95"/>
                    <w:position w:val="1"/>
                  </w:rPr>
                  <w:t>(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6"/>
                    <w:w w:val="95"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33"/>
                    <w:position w:val="1"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39"/>
                    <w:position w:val="1"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39"/>
                    <w:position w:val="1"/>
                  </w:rPr>
                  <w:t>ي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97"/>
                    <w:position w:val="1"/>
                  </w:rPr>
                  <w:t>و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97"/>
                    <w:position w:val="1"/>
                  </w:rPr>
                  <w:t>ح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34"/>
                    <w:position w:val="1"/>
                  </w:rPr>
                  <w:t>ت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465.549988pt;margin-top:29.4pt;width:77.5pt;height:30.3pt;mso-position-horizontal-relative:page;mso-position-vertical-relative:page;z-index:-374" type="#_x0000_t75">
          <v:imagedata r:id="rId1" o:title=""/>
        </v:shape>
      </w:pict>
    </w:r>
    <w:r>
      <w:rPr/>
      <w:pict>
        <v:group style="position:absolute;margin-left:70.5pt;margin-top:66.949997pt;width:472.75pt;height:.75pt;mso-position-horizontal-relative:page;mso-position-vertical-relative:page;z-index:-373" coordorigin="1410,1339" coordsize="9455,15">
          <v:shape style="position:absolute;left:1410;top:1339;width:9455;height:15" coordorigin="1410,1339" coordsize="9455,15" path="m1410,1354l10865,1339e" filled="f" stroked="t" strokeweight="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134125pt;width:265.655441pt;height:23.333042pt;mso-position-horizontal-relative:page;mso-position-vertical-relative:page;z-index:-372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"/>
                    <w:b/>
                    <w:bCs/>
                  </w:rPr>
                  <w:t>ت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8"/>
                    <w:b/>
                    <w:bCs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"/>
                    <w:w w:val="41"/>
                    <w:b/>
                    <w:bCs/>
                  </w:rPr>
                  <w:t>ب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52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8"/>
                    <w:b/>
                    <w:bCs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78"/>
                    <w:b/>
                    <w:bCs/>
                  </w:rPr>
                  <w:t>ط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"/>
                    <w:w w:val="78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52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3"/>
                    <w:w w:val="121"/>
                    <w:b/>
                    <w:bCs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73"/>
                    <w:b/>
                    <w:bCs/>
                  </w:rPr>
                  <w:t>يعماج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73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69"/>
                    <w:b/>
                    <w:bCs/>
                  </w:rPr>
                  <w:t>ةني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69"/>
                    <w:b/>
                    <w:bCs/>
                  </w:rPr>
                  <w:t>د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3"/>
                    <w:w w:val="115"/>
                    <w:b/>
                    <w:bCs/>
                  </w:rPr>
                  <w:t>م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52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52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"/>
                    <w:w w:val="100"/>
                    <w:b/>
                    <w:bCs/>
                  </w:rPr>
                  <w:t>ت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8"/>
                    <w:b/>
                    <w:bCs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87"/>
                    <w:b/>
                    <w:bCs/>
                  </w:rPr>
                  <w:t>مز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87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68"/>
                    <w:b/>
                    <w:bCs/>
                  </w:rPr>
                  <w:t>تسم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و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أ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ة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"/>
                    <w:w w:val="100"/>
                    <w:b/>
                    <w:bCs/>
                  </w:rPr>
                  <w:t>ز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131"/>
                    <w:b/>
                    <w:bCs/>
                  </w:rPr>
                  <w:t>ه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93"/>
                    <w:b/>
                    <w:bCs/>
                  </w:rPr>
                  <w:t>جأ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3"/>
                    <w:w w:val="100"/>
                    <w:b/>
                    <w:bCs/>
                  </w:rPr>
                  <w:t>ج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ارخإ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100"/>
                    <w:b/>
                    <w:bCs/>
                  </w:rPr>
                  <w:t>/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100"/>
                    <w:b/>
                    <w:bCs/>
                  </w:rPr>
                  <w:t>ا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خ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د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100"/>
                    <w:b/>
                    <w:bCs/>
                  </w:rPr>
                  <w:t>إ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1"/>
                    <w:w w:val="97"/>
                    <w:b/>
                    <w:bCs/>
                  </w:rPr>
                  <w:t>ح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69"/>
                    <w:b/>
                    <w:bCs/>
                  </w:rPr>
                  <w:t>ير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2"/>
                    <w:w w:val="69"/>
                    <w:b/>
                    <w:bCs/>
                  </w:rPr>
                  <w:t>ص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41"/>
                    <w:b/>
                    <w:bCs/>
                  </w:rPr>
                  <w:t>ت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-3"/>
                    <w:w w:val="100"/>
                    <w:b/>
                    <w:bCs/>
                  </w:rPr>
                  <w:t>ج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ذ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1"/>
                    <w:w w:val="100"/>
                    <w:b/>
                    <w:bCs/>
                  </w:rPr>
                  <w:t>و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767070"/>
                    <w:spacing w:val="0"/>
                    <w:w w:val="76"/>
                    <w:b/>
                    <w:bCs/>
                  </w:rPr>
                  <w:t>من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205" w:lineRule="exact"/>
                  <w:ind w:left="1522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-2"/>
                    <w:b/>
                    <w:bCs/>
                  </w:rPr>
                  <w:t>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-1"/>
                    <w:b/>
                    <w:bCs/>
                  </w:rPr>
                  <w:t>ج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1"/>
                    <w:b/>
                    <w:bCs/>
                  </w:rPr>
                  <w:t>ذ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0"/>
                    <w:w w:val="84"/>
                    <w:b/>
                    <w:bCs/>
                  </w:rPr>
                  <w:t>وم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-1"/>
                    <w:w w:val="84"/>
                    <w:b/>
                    <w:bCs/>
                  </w:rPr>
                  <w:t>ن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1"/>
                    <w:w w:val="51"/>
                    <w:b/>
                    <w:bCs/>
                  </w:rPr>
                  <w:t>ل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0"/>
                    <w:w w:val="100"/>
                    <w:b/>
                    <w:bCs/>
                  </w:rPr>
                  <w:t>ا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0"/>
                    <w:w w:val="68"/>
                    <w:b/>
                    <w:bCs/>
                  </w:rPr>
                  <w:t>م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1"/>
                    <w:w w:val="68"/>
                    <w:b/>
                    <w:bCs/>
                  </w:rPr>
                  <w:t>ق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67070"/>
                    <w:spacing w:val="0"/>
                    <w:w w:val="100"/>
                    <w:b/>
                    <w:bCs/>
                  </w:rPr>
                  <w:t>ر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216;&#167;&#217;&#132;&#216;&#165;&#217;&#132;&#217;&#131;&#216;&#170;&#216;&#177;&#217;&#136;&#217;&#134;&#217;&#138;Permitions@ksu.edu.sa" TargetMode="External"/><Relationship Id="rId2" Type="http://schemas.openxmlformats.org/officeDocument/2006/relationships/hyperlink" Target="mailto:&#216;&#167;&#217;&#132;&#216;&#165;&#217;&#132;&#217;&#131;&#216;&#170;&#216;&#177;&#217;&#136;&#217;&#134;&#217;&#138;Permitions@ksu.edu.sa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Shurug Alkhalifa</dc:creator>
  <dcterms:created xsi:type="dcterms:W3CDTF">2018-05-09T12:13:38Z</dcterms:created>
  <dcterms:modified xsi:type="dcterms:W3CDTF">2018-05-09T12:13:38Z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2018-05-09T00:00:00Z</vt:filetime>
  </property>
</Properties>
</file>